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id w:val="9430819"/>
        <w:placeholder>
          <w:docPart w:val="D933746E1734465196FA9784EA2C7F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F0641" w:rsidRPr="00686DD7" w:rsidRDefault="00597249" w:rsidP="003C78C8">
          <w:pPr>
            <w:pStyle w:val="Title"/>
          </w:pPr>
          <w:r>
            <w:t>Tour Safety Checklist</w:t>
          </w:r>
        </w:p>
      </w:sdtContent>
    </w:sdt>
    <w:p w:rsidR="005F0641" w:rsidRPr="0036216D" w:rsidRDefault="005F0641" w:rsidP="003A2DC3">
      <w:pPr>
        <w:pStyle w:val="MacroText"/>
        <w:spacing w:before="300"/>
      </w:pPr>
      <w:r>
        <w:t>FRIB-</w:t>
      </w:r>
      <w:sdt>
        <w:sdtPr>
          <w:alias w:val="Subject"/>
          <w:tag w:val=""/>
          <w:id w:val="-2016444800"/>
          <w:placeholder>
            <w:docPart w:val="1905BB4FE8A14B8293AD3B8FE59F77D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4E0C">
            <w:t>S10300-FM-000114-R00</w:t>
          </w:r>
          <w:r w:rsidR="00473303">
            <w:t>2</w:t>
          </w:r>
        </w:sdtContent>
      </w:sdt>
    </w:p>
    <w:p w:rsidR="005F0641" w:rsidRDefault="00C10AFA" w:rsidP="00C10AFA">
      <w:pPr>
        <w:pStyle w:val="MacroText"/>
        <w:spacing w:before="300" w:after="240"/>
      </w:pPr>
      <w:r>
        <w:t>I</w:t>
      </w:r>
      <w:r w:rsidR="005F0641">
        <w:t xml:space="preserve">ssued </w:t>
      </w:r>
      <w:sdt>
        <w:sdtPr>
          <w:alias w:val="Category"/>
          <w:id w:val="9430813"/>
          <w:placeholder>
            <w:docPart w:val="DAB8CC4D5E8D4AFC938195F7EDC076F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222F0">
            <w:t>06 January 2023</w:t>
          </w:r>
        </w:sdtContent>
      </w:sdt>
    </w:p>
    <w:p w:rsidR="005F0641" w:rsidRPr="00EF340E" w:rsidRDefault="005F0641" w:rsidP="00447692">
      <w:pPr>
        <w:pStyle w:val="MacroText"/>
        <w:tabs>
          <w:tab w:val="clear" w:pos="4320"/>
          <w:tab w:val="left" w:pos="4590"/>
        </w:tabs>
        <w:jc w:val="left"/>
      </w:pPr>
      <w:r>
        <w:t>Prepared</w:t>
      </w:r>
      <w:r w:rsidRPr="00EF340E">
        <w:t xml:space="preserve"> by</w:t>
      </w:r>
      <w:r w:rsidRPr="00EF340E">
        <w:tab/>
      </w:r>
      <w:r>
        <w:tab/>
      </w:r>
      <w:r>
        <w:tab/>
      </w:r>
      <w:r>
        <w:tab/>
      </w:r>
      <w:r>
        <w:tab/>
      </w:r>
      <w:r>
        <w:tab/>
      </w:r>
      <w:r w:rsidR="00597249">
        <w:t>Approv</w:t>
      </w:r>
      <w:r w:rsidR="00166880">
        <w:t>ed</w:t>
      </w:r>
      <w:r w:rsidRPr="00EF340E">
        <w:t xml:space="preserve"> by</w:t>
      </w:r>
    </w:p>
    <w:p w:rsidR="00166880" w:rsidRPr="00597249" w:rsidRDefault="009222F0" w:rsidP="00447692">
      <w:pPr>
        <w:tabs>
          <w:tab w:val="left" w:pos="4590"/>
        </w:tabs>
        <w:spacing w:after="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13828C42-53F3-43AE-8182-73AA17DE9455}" provid="{00000000-0000-0000-0000-000000000000}" o:suggestedsigner="Rebecca DeZess-Smith" o:suggestedsigner2="Health Physicist II" o:suggestedsigneremail="dezess@frib.msu.edu" issignatureline="t"/>
          </v:shape>
        </w:pict>
      </w:r>
      <w:r w:rsidR="00584FD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pict>
          <v:shape id="_x0000_i1026" type="#_x0000_t75" alt="Microsoft Office Signature Line..." style="width:200.25pt;height:99pt">
            <v:imagedata r:id="rId12" o:title=""/>
            <o:lock v:ext="edit" ungrouping="t" rotation="t" cropping="t" verticies="t" text="t" grouping="t"/>
            <o:signatureline v:ext="edit" id="{7D66EF33-0054-4186-A3F3-702E07664D89}" provid="{00000000-0000-0000-0000-000000000000}" o:suggestedsigner="Petra Grivins" o:suggestedsigner2="FRIB Senior Environmenta,l Safety &amp; Health Manager" o:suggestedsigneremail="grivins@frib.msu.edu" issignatureline="t"/>
          </v:shape>
        </w:pict>
      </w:r>
      <w:r w:rsidR="00166880">
        <w:rPr>
          <w:rFonts w:ascii="Arial" w:hAnsi="Arial" w:cs="Arial"/>
          <w:sz w:val="28"/>
          <w:szCs w:val="28"/>
        </w:rPr>
        <w:tab/>
      </w:r>
    </w:p>
    <w:p w:rsidR="00166880" w:rsidRDefault="00166880" w:rsidP="00447692">
      <w:pPr>
        <w:tabs>
          <w:tab w:val="left" w:pos="4590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A2D87" w:rsidRDefault="00BA2D87" w:rsidP="00447692">
      <w:pPr>
        <w:tabs>
          <w:tab w:val="left" w:pos="4590"/>
        </w:tabs>
        <w:spacing w:after="60"/>
        <w:rPr>
          <w:rFonts w:cs="Arial"/>
          <w:b/>
          <w:sz w:val="28"/>
          <w:szCs w:val="28"/>
        </w:rPr>
      </w:pPr>
    </w:p>
    <w:p w:rsidR="00BA2D87" w:rsidRDefault="00BA2D87" w:rsidP="00447692">
      <w:pPr>
        <w:tabs>
          <w:tab w:val="left" w:pos="4590"/>
        </w:tabs>
        <w:spacing w:after="60"/>
        <w:rPr>
          <w:rFonts w:cs="Arial"/>
          <w:b/>
          <w:sz w:val="28"/>
          <w:szCs w:val="28"/>
        </w:rPr>
        <w:sectPr w:rsidR="00BA2D87" w:rsidSect="00E8261E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432" w:gutter="0"/>
          <w:pgNumType w:start="0"/>
          <w:cols w:space="720"/>
          <w:docGrid w:linePitch="360"/>
        </w:sectPr>
      </w:pPr>
    </w:p>
    <w:p w:rsidR="000274D3" w:rsidRPr="00597249" w:rsidRDefault="00597249" w:rsidP="00624F5C">
      <w:pPr>
        <w:rPr>
          <w:b/>
        </w:rPr>
      </w:pPr>
      <w:bookmarkStart w:id="0" w:name="_Toc330553561"/>
      <w:r>
        <w:rPr>
          <w:b/>
        </w:rPr>
        <w:lastRenderedPageBreak/>
        <w:t>Table of Contents not needed.</w:t>
      </w:r>
    </w:p>
    <w:p w:rsidR="005F0641" w:rsidRPr="00F5708F" w:rsidRDefault="005F0641" w:rsidP="00F5708F">
      <w:pPr>
        <w:pStyle w:val="Heading"/>
      </w:pPr>
      <w:bookmarkStart w:id="1" w:name="_Toc26262888"/>
      <w:r w:rsidRPr="00F5708F">
        <w:t>Revision History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2"/>
        <w:gridCol w:w="3129"/>
      </w:tblGrid>
      <w:tr w:rsidR="003F3095" w:rsidTr="00137AA7">
        <w:tc>
          <w:tcPr>
            <w:tcW w:w="3192" w:type="dxa"/>
          </w:tcPr>
          <w:p w:rsidR="003F3095" w:rsidRPr="00AA39F2" w:rsidRDefault="003F3095" w:rsidP="002F51A5">
            <w:pPr>
              <w:pStyle w:val="TableHeading"/>
            </w:pPr>
            <w:bookmarkStart w:id="2" w:name="_Toc246483775"/>
            <w:r w:rsidRPr="00AA39F2">
              <w:t>Revision</w:t>
            </w:r>
          </w:p>
        </w:tc>
        <w:tc>
          <w:tcPr>
            <w:tcW w:w="3192" w:type="dxa"/>
          </w:tcPr>
          <w:p w:rsidR="003F3095" w:rsidRPr="00AA39F2" w:rsidRDefault="003F3095" w:rsidP="002F51A5">
            <w:pPr>
              <w:pStyle w:val="TableHeading"/>
            </w:pPr>
            <w:r w:rsidRPr="00AA39F2">
              <w:t>Issued</w:t>
            </w:r>
          </w:p>
        </w:tc>
        <w:tc>
          <w:tcPr>
            <w:tcW w:w="3192" w:type="dxa"/>
          </w:tcPr>
          <w:p w:rsidR="003F3095" w:rsidRPr="00AA39F2" w:rsidRDefault="003F3095" w:rsidP="002F51A5">
            <w:pPr>
              <w:pStyle w:val="TableHeading"/>
            </w:pPr>
            <w:r w:rsidRPr="00AA39F2">
              <w:t>Changes</w:t>
            </w:r>
          </w:p>
        </w:tc>
      </w:tr>
      <w:tr w:rsidR="003F3095" w:rsidRPr="00D75AD8" w:rsidTr="00137AA7">
        <w:tc>
          <w:tcPr>
            <w:tcW w:w="3192" w:type="dxa"/>
          </w:tcPr>
          <w:p w:rsidR="003F3095" w:rsidRPr="00D75AD8" w:rsidRDefault="003F3095" w:rsidP="006E278C">
            <w:pPr>
              <w:pStyle w:val="TableText"/>
              <w:numPr>
                <w:ilvl w:val="0"/>
                <w:numId w:val="16"/>
              </w:numPr>
            </w:pPr>
          </w:p>
        </w:tc>
        <w:sdt>
          <w:sdtPr>
            <w:id w:val="233519206"/>
            <w:placeholder>
              <w:docPart w:val="449E8033109E443799F6366C1FF87857"/>
            </w:placeholder>
            <w:text/>
          </w:sdtPr>
          <w:sdtEndPr/>
          <w:sdtContent>
            <w:tc>
              <w:tcPr>
                <w:tcW w:w="3192" w:type="dxa"/>
              </w:tcPr>
              <w:p w:rsidR="003F3095" w:rsidRPr="00D75AD8" w:rsidRDefault="00597249" w:rsidP="00597249">
                <w:pPr>
                  <w:pStyle w:val="TableText"/>
                </w:pPr>
                <w:r>
                  <w:t>15 December 2014</w:t>
                </w:r>
              </w:p>
            </w:tc>
          </w:sdtContent>
        </w:sdt>
        <w:tc>
          <w:tcPr>
            <w:tcW w:w="3192" w:type="dxa"/>
          </w:tcPr>
          <w:p w:rsidR="003F3095" w:rsidRPr="00D75AD8" w:rsidRDefault="00A57A73" w:rsidP="00C10AFA">
            <w:pPr>
              <w:pStyle w:val="TableText"/>
              <w:tabs>
                <w:tab w:val="right" w:pos="2976"/>
              </w:tabs>
            </w:pPr>
            <w:sdt>
              <w:sdtPr>
                <w:alias w:val="Revision History"/>
                <w:tag w:val="Revision_x0020_History"/>
                <w:id w:val="-1724437331"/>
                <w:placeholder>
                  <w:docPart w:val="E90D56D0B9C049C1913D817E5AC5023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568bc39-332f-4255-9603-6027e5c6593d' " w:xpath="/ns0:properties[1]/documentManagement[1]/ns3:Revision_x0020_History[1]" w:storeItemID="{35925073-DF7C-46CD-B643-B28400581421}"/>
                <w:text w:multiLine="1"/>
              </w:sdtPr>
              <w:sdtEndPr/>
              <w:sdtContent>
                <w:r w:rsidR="00597249">
                  <w:t>Supercedes T10401-FM-000028. Updated WBS and added SRF HB to list.</w:t>
                </w:r>
              </w:sdtContent>
            </w:sdt>
            <w:r w:rsidR="003F3095">
              <w:tab/>
            </w:r>
          </w:p>
        </w:tc>
      </w:tr>
      <w:tr w:rsidR="00597249" w:rsidRPr="00D75AD8" w:rsidTr="00137AA7">
        <w:tc>
          <w:tcPr>
            <w:tcW w:w="3192" w:type="dxa"/>
          </w:tcPr>
          <w:p w:rsidR="00597249" w:rsidRPr="00D75AD8" w:rsidRDefault="00597249" w:rsidP="006E278C">
            <w:pPr>
              <w:pStyle w:val="TableText"/>
              <w:numPr>
                <w:ilvl w:val="0"/>
                <w:numId w:val="16"/>
              </w:numPr>
            </w:pPr>
          </w:p>
        </w:tc>
        <w:tc>
          <w:tcPr>
            <w:tcW w:w="3192" w:type="dxa"/>
          </w:tcPr>
          <w:p w:rsidR="00597249" w:rsidRDefault="009222F0" w:rsidP="00597249">
            <w:pPr>
              <w:pStyle w:val="TableText"/>
            </w:pPr>
            <w:r>
              <w:t>06 January 2023</w:t>
            </w:r>
          </w:p>
        </w:tc>
        <w:tc>
          <w:tcPr>
            <w:tcW w:w="3192" w:type="dxa"/>
          </w:tcPr>
          <w:p w:rsidR="00597249" w:rsidRDefault="00597249" w:rsidP="00C10AFA">
            <w:pPr>
              <w:pStyle w:val="TableText"/>
              <w:tabs>
                <w:tab w:val="right" w:pos="2976"/>
              </w:tabs>
            </w:pPr>
            <w:r>
              <w:t>Updated template from NSCL/FRIB to FRIB.</w:t>
            </w:r>
            <w:r w:rsidR="00433F27">
              <w:t xml:space="preserve"> Added additional tour locations</w:t>
            </w:r>
            <w:r w:rsidR="00D84E0C">
              <w:t xml:space="preserve"> and notification to Area Coordinator/Area Managers for all locations.</w:t>
            </w:r>
          </w:p>
        </w:tc>
      </w:tr>
    </w:tbl>
    <w:p w:rsidR="005F0641" w:rsidRDefault="005F0641" w:rsidP="006E6A34">
      <w:pPr>
        <w:pStyle w:val="Heading"/>
      </w:pPr>
      <w:bookmarkStart w:id="3" w:name="_Toc330553562"/>
      <w:bookmarkStart w:id="4" w:name="_Toc26262889"/>
      <w:r>
        <w:t>Authorizing Document</w:t>
      </w:r>
      <w:bookmarkEnd w:id="3"/>
      <w:bookmarkEnd w:id="4"/>
    </w:p>
    <w:p w:rsidR="00597249" w:rsidRDefault="00597249" w:rsidP="00597249">
      <w:r w:rsidRPr="00C026B2">
        <w:t>Laboratory Environmental, Safety, and Health Plan (FRIB-</w:t>
      </w:r>
      <w:r>
        <w:t>S10300</w:t>
      </w:r>
      <w:r w:rsidRPr="00C026B2">
        <w:t>-PL-000</w:t>
      </w:r>
      <w:r>
        <w:t>149</w:t>
      </w:r>
      <w:r w:rsidRPr="00C026B2">
        <w:t>)</w:t>
      </w:r>
      <w:r>
        <w:t>.</w:t>
      </w:r>
    </w:p>
    <w:p w:rsidR="005F0641" w:rsidRPr="005813ED" w:rsidRDefault="005F0641" w:rsidP="006E6A34">
      <w:pPr>
        <w:pStyle w:val="Heading"/>
      </w:pPr>
      <w:bookmarkStart w:id="5" w:name="_Toc330553563"/>
      <w:bookmarkStart w:id="6" w:name="_Toc26262890"/>
      <w:r>
        <w:t>Authorized Documents</w:t>
      </w:r>
      <w:bookmarkEnd w:id="5"/>
      <w:bookmarkEnd w:id="6"/>
    </w:p>
    <w:p w:rsidR="005F0641" w:rsidRPr="005813ED" w:rsidRDefault="005F0641" w:rsidP="005F0641">
      <w:r>
        <w:t>None.</w:t>
      </w:r>
    </w:p>
    <w:p w:rsidR="005F0641" w:rsidRPr="005813ED" w:rsidRDefault="005F0641" w:rsidP="006E6A34">
      <w:pPr>
        <w:pStyle w:val="Heading"/>
      </w:pPr>
      <w:bookmarkStart w:id="7" w:name="_Toc330553564"/>
      <w:bookmarkStart w:id="8" w:name="_Toc26262891"/>
      <w:r>
        <w:t>Authorized Committees and Boards</w:t>
      </w:r>
      <w:bookmarkEnd w:id="7"/>
      <w:bookmarkEnd w:id="8"/>
    </w:p>
    <w:p w:rsidR="00A8763F" w:rsidRDefault="00A8763F" w:rsidP="00A8763F">
      <w:r>
        <w:t>None.</w:t>
      </w:r>
    </w:p>
    <w:p w:rsidR="00A4396E" w:rsidRPr="005813ED" w:rsidRDefault="00A4396E" w:rsidP="00A4396E">
      <w:pPr>
        <w:pStyle w:val="Heading"/>
      </w:pPr>
      <w:bookmarkStart w:id="9" w:name="_Toc26262892"/>
      <w:r>
        <w:t>Named Program Roles</w:t>
      </w:r>
      <w:bookmarkEnd w:id="9"/>
    </w:p>
    <w:p w:rsidR="00597249" w:rsidRPr="00597249" w:rsidRDefault="00597249" w:rsidP="00201BC7">
      <w:pPr>
        <w:pStyle w:val="NamedRole"/>
        <w:rPr>
          <w:u w:val="none"/>
        </w:rPr>
      </w:pPr>
      <w:r w:rsidRPr="00597249">
        <w:rPr>
          <w:u w:val="none"/>
        </w:rPr>
        <w:t>None.</w:t>
      </w:r>
      <w:r w:rsidR="00BA2D87" w:rsidRPr="00597249">
        <w:rPr>
          <w:u w:val="none"/>
        </w:rPr>
        <w:br w:type="page"/>
      </w:r>
    </w:p>
    <w:tbl>
      <w:tblPr>
        <w:tblW w:w="101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720"/>
        <w:gridCol w:w="4549"/>
        <w:gridCol w:w="946"/>
      </w:tblGrid>
      <w:tr w:rsidR="00597249" w:rsidTr="004D6F2D">
        <w:trPr>
          <w:trHeight w:hRule="exact" w:val="378"/>
          <w:jc w:val="center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1C5DD7">
            <w:pPr>
              <w:spacing w:after="0" w:line="366" w:lineRule="exact"/>
              <w:ind w:right="3522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lastRenderedPageBreak/>
              <w:t>T</w:t>
            </w:r>
            <w:r>
              <w:rPr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b/>
                <w:bCs/>
                <w:sz w:val="32"/>
                <w:szCs w:val="32"/>
              </w:rPr>
              <w:t>r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1"/>
                <w:sz w:val="32"/>
                <w:szCs w:val="32"/>
              </w:rPr>
              <w:t>S</w:t>
            </w:r>
            <w:r>
              <w:rPr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</w:rPr>
              <w:t>f</w:t>
            </w:r>
            <w:r>
              <w:rPr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b/>
                <w:bCs/>
                <w:sz w:val="32"/>
                <w:szCs w:val="32"/>
              </w:rPr>
              <w:t>y</w:t>
            </w:r>
            <w:r w:rsidR="001C5DD7">
              <w:rPr>
                <w:b/>
                <w:bCs/>
                <w:sz w:val="32"/>
                <w:szCs w:val="32"/>
              </w:rPr>
              <w:t xml:space="preserve"> Checklist</w:t>
            </w:r>
          </w:p>
        </w:tc>
      </w:tr>
      <w:tr w:rsidR="00597249" w:rsidTr="00892C2F">
        <w:trPr>
          <w:trHeight w:hRule="exact" w:val="352"/>
          <w:jc w:val="center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tabs>
                <w:tab w:val="left" w:pos="4520"/>
                <w:tab w:val="left" w:pos="8200"/>
              </w:tabs>
              <w:spacing w:after="0" w:line="274" w:lineRule="exact"/>
              <w:ind w:right="-20"/>
            </w:pPr>
            <w:r>
              <w:rPr>
                <w:b/>
                <w:bCs/>
              </w:rPr>
              <w:t>Tour Guide:</w:t>
            </w:r>
            <w:r>
              <w:rPr>
                <w:b/>
                <w:bCs/>
              </w:rPr>
              <w:tab/>
              <w:t>Tour Group:</w:t>
            </w:r>
            <w:r>
              <w:rPr>
                <w:b/>
                <w:bCs/>
              </w:rPr>
              <w:tab/>
              <w:t>Date:</w:t>
            </w:r>
          </w:p>
        </w:tc>
      </w:tr>
      <w:tr w:rsidR="00597249" w:rsidTr="00892C2F">
        <w:trPr>
          <w:trHeight w:hRule="exact" w:val="352"/>
          <w:jc w:val="center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tabs>
                <w:tab w:val="left" w:pos="5100"/>
              </w:tabs>
              <w:spacing w:after="0" w:line="273" w:lineRule="exact"/>
              <w:ind w:right="-20"/>
            </w:pPr>
            <w:r>
              <w:rPr>
                <w:b/>
                <w:bCs/>
              </w:rPr>
              <w:t>Tour Type (Please circle):</w:t>
            </w:r>
            <w:r>
              <w:rPr>
                <w:b/>
                <w:bCs/>
                <w:spacing w:val="58"/>
              </w:rPr>
              <w:t xml:space="preserve"> </w:t>
            </w:r>
            <w:r>
              <w:t>Business-Related</w:t>
            </w:r>
            <w:r>
              <w:tab/>
              <w:t>Educational</w:t>
            </w:r>
          </w:p>
        </w:tc>
      </w:tr>
      <w:tr w:rsidR="00597249" w:rsidTr="00473303">
        <w:trPr>
          <w:trHeight w:hRule="exact" w:val="1990"/>
          <w:jc w:val="center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0E" w:rsidRDefault="00CC2208" w:rsidP="00B43DED">
            <w:pPr>
              <w:spacing w:after="0" w:line="274" w:lineRule="exact"/>
              <w:ind w:right="-20"/>
              <w:rPr>
                <w:b/>
                <w:bCs/>
              </w:rPr>
            </w:pPr>
            <w:r w:rsidRPr="00D36ABC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7A076ED" wp14:editId="21FF2D2E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230505</wp:posOffset>
                      </wp:positionV>
                      <wp:extent cx="1885950" cy="98107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208" w:rsidRDefault="00CC2208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ReA3 High Bay*</w:t>
                                  </w:r>
                                </w:p>
                                <w:p w:rsidR="00E55D49" w:rsidRDefault="00CC2208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ReA6 Exp. </w:t>
                                  </w:r>
                                  <w:r w:rsidR="00E55D49">
                                    <w:rPr>
                                      <w:b/>
                                      <w:sz w:val="16"/>
                                    </w:rPr>
                                    <w:t>Vault</w:t>
                                  </w:r>
                                  <w:r w:rsidR="003A2629">
                                    <w:rPr>
                                      <w:b/>
                                      <w:sz w:val="16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(Solaris)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ReA12 High Bay 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Reaccelerated Beams Area**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Remote Handling Test Area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55D49" w:rsidRPr="00D36ABC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07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2.75pt;margin-top:18.15pt;width:148.5pt;height:7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">
                      <v:textbox>
                        <w:txbxContent>
                          <w:p w:rsidR="00CC2208" w:rsidRDefault="00CC2208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ReA3 High Bay*</w:t>
                            </w:r>
                          </w:p>
                          <w:p w:rsidR="00E55D49" w:rsidRDefault="00CC2208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ReA6 Exp. </w:t>
                            </w:r>
                            <w:r w:rsidR="00E55D49">
                              <w:rPr>
                                <w:b/>
                                <w:sz w:val="16"/>
                              </w:rPr>
                              <w:t>Vault</w:t>
                            </w:r>
                            <w:r w:rsidR="003A2629">
                              <w:rPr>
                                <w:b/>
                                <w:sz w:val="16"/>
                              </w:rPr>
                              <w:t>*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(Solaris)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ReA12 High Bay 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Reaccelerated Beams Area**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Remote Handling Test Area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55D49" w:rsidRPr="00D36ABC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36ABC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C455E59" wp14:editId="1C41568C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230505</wp:posOffset>
                      </wp:positionV>
                      <wp:extent cx="1590675" cy="981075"/>
                      <wp:effectExtent l="0" t="0" r="28575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208" w:rsidRDefault="00CC2208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S2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S3 (S800)**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SRF Highbay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Vertical Pre-separator (VPS)**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55D49" w:rsidRPr="00D36ABC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55E59" id="_x0000_s1027" type="#_x0000_t202" style="position:absolute;margin-left:380.5pt;margin-top:18.15pt;width:125.25pt;height:7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">
                      <v:textbox>
                        <w:txbxContent>
                          <w:p w:rsidR="00CC2208" w:rsidRDefault="00CC2208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S2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S3 (S800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)*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>*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SRF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Highbay</w:t>
                            </w:r>
                            <w:proofErr w:type="spellEnd"/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Vertical Pre-separator (VPS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)*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>*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55D49" w:rsidRPr="00D36ABC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5D49" w:rsidRPr="00D36ABC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DEC67CD" wp14:editId="51570B19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226060</wp:posOffset>
                      </wp:positionV>
                      <wp:extent cx="1371600" cy="98107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208" w:rsidRDefault="00CC2208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Low Energy Area*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K500*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N2/N3</w:t>
                                  </w:r>
                                  <w:r w:rsidR="003A2629">
                                    <w:rPr>
                                      <w:b/>
                                      <w:sz w:val="16"/>
                                    </w:rPr>
                                    <w:t>*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N4 (Gas Stopper)*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Rack Room (16</w:t>
                                  </w:r>
                                  <w:r w:rsidR="005B724B">
                                    <w:rPr>
                                      <w:b/>
                                      <w:sz w:val="16"/>
                                    </w:rPr>
                                    <w:t>24)</w:t>
                                  </w:r>
                                </w:p>
                                <w:p w:rsidR="00E55D49" w:rsidRDefault="00E55D49" w:rsidP="00E55D4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36ABC" w:rsidRP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C67CD" id="_x0000_s1028" type="#_x0000_t202" style="position:absolute;margin-left:197.25pt;margin-top:17.8pt;width:108pt;height:7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">
                      <v:textbox>
                        <w:txbxContent>
                          <w:p w:rsidR="00CC2208" w:rsidRDefault="00CC2208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Low Energy Area*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K500*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N2/N3</w:t>
                            </w:r>
                            <w:r w:rsidR="003A2629">
                              <w:rPr>
                                <w:b/>
                                <w:sz w:val="16"/>
                              </w:rPr>
                              <w:t>*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N4 (Gas Stopper)*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Rack Room (16</w:t>
                            </w:r>
                            <w:r w:rsidR="005B724B">
                              <w:rPr>
                                <w:b/>
                                <w:sz w:val="16"/>
                              </w:rPr>
                              <w:t>24)</w:t>
                            </w:r>
                          </w:p>
                          <w:p w:rsidR="00E55D49" w:rsidRDefault="00E55D49" w:rsidP="00E55D4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36ABC" w:rsidRP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5D49" w:rsidRPr="00D36ABC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E0F1208" wp14:editId="3333965F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230505</wp:posOffset>
                      </wp:positionV>
                      <wp:extent cx="1371600" cy="9810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208" w:rsidRDefault="00CC2208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Front End*</w:t>
                                  </w: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HRS</w:t>
                                  </w: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Isotope Harvesting Area</w:t>
                                  </w: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Machine Shop</w:t>
                                  </w:r>
                                </w:p>
                                <w:p w:rsidR="00E55D49" w:rsidRDefault="00E55D49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Linac Tunnel</w:t>
                                  </w: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36ABC" w:rsidRP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F1208" id="_x0000_s1029" type="#_x0000_t202" style="position:absolute;margin-left:98.75pt;margin-top:18.15pt;width:108pt;height:7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">
                      <v:textbox>
                        <w:txbxContent>
                          <w:p w:rsidR="00CC2208" w:rsidRDefault="00CC2208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Front End*</w:t>
                            </w: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HRS</w:t>
                            </w: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Isotope Harvesting Area</w:t>
                            </w: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Machine Shop</w:t>
                            </w:r>
                          </w:p>
                          <w:p w:rsidR="00E55D49" w:rsidRDefault="00E55D49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Linac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Tunnel</w:t>
                            </w: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36ABC" w:rsidRP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5D49" w:rsidRPr="00D36ABC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21511EB" wp14:editId="1D5D1FB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230505</wp:posOffset>
                      </wp:positionV>
                      <wp:extent cx="1276350" cy="98107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A1900 (Transfer Hall)*</w:t>
                                  </w: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CAB</w:t>
                                  </w: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East High Bay (EHB)*</w:t>
                                  </w: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East High Bay Extension</w:t>
                                  </w:r>
                                </w:p>
                                <w:p w:rsidR="00D36ABC" w:rsidRDefault="00CC2208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East Loading Bay</w:t>
                                  </w: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36ABC" w:rsidRPr="00D36ABC" w:rsidRDefault="00D36ABC" w:rsidP="00D36AB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11EB" id="_x0000_s1030" type="#_x0000_t202" style="position:absolute;margin-left:1.25pt;margin-top:18.15pt;width:100.5pt;height:7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eF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">
                      <v:textbox>
                        <w:txbxContent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A1900 (Transfer Hall)*</w:t>
                            </w: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CAB</w:t>
                            </w: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East High Bay (EHB)*</w:t>
                            </w: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East High Bay Extension</w:t>
                            </w:r>
                          </w:p>
                          <w:p w:rsidR="00D36ABC" w:rsidRDefault="00CC2208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East Loading Bay</w:t>
                            </w: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36ABC" w:rsidRPr="00D36ABC" w:rsidRDefault="00D36ABC" w:rsidP="00D36A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5D49">
              <w:rPr>
                <w:b/>
                <w:bCs/>
              </w:rPr>
              <w:t>Circle</w:t>
            </w:r>
            <w:r w:rsidR="00597249">
              <w:rPr>
                <w:b/>
                <w:bCs/>
              </w:rPr>
              <w:t xml:space="preserve"> tour stops: (Data-U &amp;</w:t>
            </w:r>
            <w:r w:rsidR="00597249">
              <w:rPr>
                <w:b/>
                <w:bCs/>
                <w:spacing w:val="2"/>
              </w:rPr>
              <w:t xml:space="preserve"> </w:t>
            </w:r>
            <w:r w:rsidR="00597249">
              <w:rPr>
                <w:b/>
                <w:bCs/>
              </w:rPr>
              <w:t>Control Room non-restricted)</w:t>
            </w:r>
            <w:r w:rsidR="00167A82">
              <w:rPr>
                <w:b/>
                <w:bCs/>
              </w:rPr>
              <w:t xml:space="preserve"> </w:t>
            </w:r>
          </w:p>
          <w:p w:rsidR="00690898" w:rsidRPr="007A050E" w:rsidRDefault="00D36ABC" w:rsidP="00D36ABC">
            <w:pPr>
              <w:spacing w:after="0" w:line="274" w:lineRule="exact"/>
              <w:ind w:right="-20"/>
              <w:rPr>
                <w:b/>
                <w:bCs/>
                <w:sz w:val="16"/>
                <w:szCs w:val="16"/>
              </w:rPr>
            </w:pPr>
            <w:r w:rsidRPr="007A050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97249" w:rsidTr="004D6F2D">
        <w:trPr>
          <w:trHeight w:hRule="exact" w:val="287"/>
          <w:jc w:val="center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tabs>
                <w:tab w:val="left" w:pos="3360"/>
                <w:tab w:val="left" w:pos="5940"/>
                <w:tab w:val="left" w:pos="9280"/>
              </w:tabs>
              <w:spacing w:after="0" w:line="275" w:lineRule="exact"/>
              <w:ind w:right="-20"/>
            </w:pPr>
            <w:r>
              <w:rPr>
                <w:b/>
                <w:bCs/>
              </w:rPr>
              <w:t>Hazards</w:t>
            </w:r>
            <w:r>
              <w:rPr>
                <w:b/>
                <w:bCs/>
              </w:rPr>
              <w:tab/>
              <w:t xml:space="preserve">        Acceptable</w:t>
            </w:r>
            <w:r>
              <w:rPr>
                <w:b/>
                <w:bCs/>
              </w:rPr>
              <w:tab/>
              <w:t xml:space="preserve">         Details</w:t>
            </w:r>
            <w:r>
              <w:rPr>
                <w:b/>
                <w:bCs/>
              </w:rPr>
              <w:tab/>
              <w:t>Initi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ls</w:t>
            </w:r>
          </w:p>
        </w:tc>
      </w:tr>
      <w:tr w:rsidR="00597249" w:rsidTr="00473303">
        <w:trPr>
          <w:trHeight w:hRule="exact" w:val="1423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03" w:rsidRDefault="00597249" w:rsidP="00473303">
            <w:pPr>
              <w:spacing w:after="0" w:line="226" w:lineRule="exact"/>
              <w:ind w:left="108" w:right="-2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 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nditi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s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2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Ventilation and temperature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2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Sound level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2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Lighting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2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Temperature extremes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2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Oxygen Deficiency Hazards (ODH)</w:t>
            </w:r>
          </w:p>
          <w:p w:rsidR="00597249" w:rsidRPr="00473303" w:rsidRDefault="00597249" w:rsidP="00473303">
            <w:pPr>
              <w:pStyle w:val="ListParagraph"/>
              <w:spacing w:before="1" w:after="0"/>
              <w:ind w:left="468" w:right="-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473303">
        <w:trPr>
          <w:trHeight w:hRule="exact" w:val="1612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26" w:lineRule="exact"/>
              <w:ind w:left="108" w:right="-2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Material Han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3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Bridge crane operating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3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Overhead work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3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Forklift use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3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Bulk material handling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3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Overloaded storage spaces/racks</w:t>
            </w:r>
          </w:p>
          <w:p w:rsidR="00473303" w:rsidRPr="00473303" w:rsidRDefault="00473303" w:rsidP="006E278C">
            <w:pPr>
              <w:pStyle w:val="ListParagraph"/>
              <w:numPr>
                <w:ilvl w:val="0"/>
                <w:numId w:val="23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Unsafe or unstable storage</w:t>
            </w:r>
          </w:p>
          <w:p w:rsidR="00597249" w:rsidRPr="00473303" w:rsidRDefault="00597249" w:rsidP="00473303">
            <w:pPr>
              <w:pStyle w:val="ListParagraph"/>
              <w:spacing w:before="1" w:after="0"/>
              <w:ind w:left="576" w:right="-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473303">
        <w:trPr>
          <w:trHeight w:hRule="exact" w:val="730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26" w:lineRule="exact"/>
              <w:ind w:left="108" w:right="-2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Electrical Safety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4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Open energized electrical enclosures</w:t>
            </w:r>
          </w:p>
          <w:p w:rsidR="00473303" w:rsidRPr="00473303" w:rsidRDefault="00473303" w:rsidP="006E278C">
            <w:pPr>
              <w:pStyle w:val="ListParagraph"/>
              <w:numPr>
                <w:ilvl w:val="0"/>
                <w:numId w:val="24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Magnetic field hazards</w:t>
            </w:r>
          </w:p>
          <w:p w:rsidR="00597249" w:rsidRPr="00473303" w:rsidRDefault="00597249" w:rsidP="00473303">
            <w:pPr>
              <w:spacing w:after="0" w:line="184" w:lineRule="exact"/>
              <w:ind w:right="-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473303">
        <w:trPr>
          <w:trHeight w:hRule="exact" w:val="1432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26" w:lineRule="exact"/>
              <w:ind w:left="108" w:right="-2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us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5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Floor damage or openings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5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Egress path obstruction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5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Aisle widths adequate (&gt;36”)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5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Liquid or material spills</w:t>
            </w:r>
          </w:p>
          <w:p w:rsidR="00473303" w:rsidRPr="00473303" w:rsidRDefault="00473303" w:rsidP="006E278C">
            <w:pPr>
              <w:pStyle w:val="ListParagraph"/>
              <w:numPr>
                <w:ilvl w:val="0"/>
                <w:numId w:val="25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Clutter (tripping hazard)</w:t>
            </w:r>
          </w:p>
          <w:p w:rsidR="00597249" w:rsidRPr="00473303" w:rsidRDefault="00597249" w:rsidP="00473303">
            <w:pPr>
              <w:spacing w:after="0" w:line="184" w:lineRule="exact"/>
              <w:ind w:right="-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473303">
        <w:trPr>
          <w:trHeight w:hRule="exact" w:val="730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27" w:lineRule="exact"/>
              <w:ind w:left="1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Haz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rds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6"/>
              </w:numPr>
              <w:spacing w:after="0" w:line="227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Unguarded accessible moving parts</w:t>
            </w:r>
          </w:p>
          <w:p w:rsidR="00473303" w:rsidRPr="00473303" w:rsidRDefault="00473303" w:rsidP="006E278C">
            <w:pPr>
              <w:pStyle w:val="ListParagraph"/>
              <w:numPr>
                <w:ilvl w:val="0"/>
                <w:numId w:val="26"/>
              </w:numPr>
              <w:spacing w:after="0" w:line="227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Construction related work</w:t>
            </w:r>
          </w:p>
          <w:p w:rsidR="00597249" w:rsidRPr="00473303" w:rsidRDefault="00597249" w:rsidP="00473303">
            <w:pPr>
              <w:spacing w:before="1" w:after="0"/>
              <w:ind w:right="-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473303">
        <w:trPr>
          <w:trHeight w:hRule="exact" w:val="712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26" w:lineRule="exact"/>
              <w:ind w:left="108" w:right="-2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Fall Pr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tecti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</w:p>
          <w:p w:rsidR="00473303" w:rsidRDefault="00473303" w:rsidP="006E278C">
            <w:pPr>
              <w:pStyle w:val="ListParagraph"/>
              <w:numPr>
                <w:ilvl w:val="0"/>
                <w:numId w:val="27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Overhead openings – dropped materials</w:t>
            </w:r>
          </w:p>
          <w:p w:rsidR="00473303" w:rsidRPr="00473303" w:rsidRDefault="00473303" w:rsidP="006E278C">
            <w:pPr>
              <w:pStyle w:val="ListParagraph"/>
              <w:numPr>
                <w:ilvl w:val="0"/>
                <w:numId w:val="27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Lack of guardrails</w:t>
            </w:r>
          </w:p>
          <w:p w:rsidR="00597249" w:rsidRPr="00473303" w:rsidRDefault="00597249" w:rsidP="00473303">
            <w:pPr>
              <w:spacing w:after="0" w:line="184" w:lineRule="exact"/>
              <w:ind w:right="-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473303">
        <w:trPr>
          <w:trHeight w:hRule="exact" w:val="532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26" w:lineRule="exact"/>
              <w:ind w:left="1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ergency Resp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se</w:t>
            </w:r>
          </w:p>
          <w:p w:rsidR="00473303" w:rsidRPr="00473303" w:rsidRDefault="00473303" w:rsidP="006E278C">
            <w:pPr>
              <w:pStyle w:val="ListParagraph"/>
              <w:numPr>
                <w:ilvl w:val="0"/>
                <w:numId w:val="28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Egress path blocked</w:t>
            </w:r>
          </w:p>
          <w:p w:rsidR="00597249" w:rsidRPr="00473303" w:rsidRDefault="00597249" w:rsidP="00473303">
            <w:pPr>
              <w:spacing w:after="0" w:line="182" w:lineRule="exact"/>
              <w:ind w:right="-2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29182B">
        <w:trPr>
          <w:trHeight w:hRule="exact" w:val="1000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26" w:lineRule="exact"/>
              <w:ind w:left="1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 Safety</w:t>
            </w:r>
          </w:p>
          <w:p w:rsidR="00287014" w:rsidRDefault="00287014" w:rsidP="006E278C">
            <w:pPr>
              <w:pStyle w:val="ListParagraph"/>
              <w:numPr>
                <w:ilvl w:val="0"/>
                <w:numId w:val="28"/>
              </w:numPr>
              <w:spacing w:after="0" w:line="226" w:lineRule="exact"/>
              <w:ind w:left="450" w:right="-2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Open flammable or toxic materials</w:t>
            </w:r>
          </w:p>
          <w:p w:rsidR="00597249" w:rsidRPr="00473303" w:rsidRDefault="00597249" w:rsidP="006E278C">
            <w:pPr>
              <w:pStyle w:val="ListParagraph"/>
              <w:numPr>
                <w:ilvl w:val="0"/>
                <w:numId w:val="28"/>
              </w:numPr>
              <w:spacing w:after="0" w:line="226" w:lineRule="exact"/>
              <w:ind w:left="450" w:right="-20"/>
              <w:rPr>
                <w:sz w:val="16"/>
                <w:szCs w:val="16"/>
              </w:rPr>
            </w:pPr>
            <w:r w:rsidRPr="00473303">
              <w:rPr>
                <w:spacing w:val="-1"/>
                <w:sz w:val="16"/>
                <w:szCs w:val="16"/>
              </w:rPr>
              <w:t xml:space="preserve"> </w:t>
            </w:r>
            <w:r w:rsidRPr="00473303">
              <w:rPr>
                <w:sz w:val="16"/>
                <w:szCs w:val="16"/>
              </w:rPr>
              <w:t>Is</w:t>
            </w:r>
            <w:r w:rsidRPr="00473303">
              <w:rPr>
                <w:spacing w:val="-1"/>
                <w:sz w:val="16"/>
                <w:szCs w:val="16"/>
              </w:rPr>
              <w:t xml:space="preserve"> </w:t>
            </w:r>
            <w:r w:rsidRPr="00473303">
              <w:rPr>
                <w:sz w:val="16"/>
                <w:szCs w:val="16"/>
              </w:rPr>
              <w:t>there</w:t>
            </w:r>
            <w:r w:rsidRPr="00473303">
              <w:rPr>
                <w:spacing w:val="-2"/>
                <w:sz w:val="16"/>
                <w:szCs w:val="16"/>
              </w:rPr>
              <w:t xml:space="preserve"> </w:t>
            </w:r>
            <w:r w:rsidRPr="00473303">
              <w:rPr>
                <w:sz w:val="16"/>
                <w:szCs w:val="16"/>
              </w:rPr>
              <w:t>appropriate</w:t>
            </w:r>
            <w:r w:rsidRPr="00473303">
              <w:rPr>
                <w:spacing w:val="-7"/>
                <w:sz w:val="16"/>
                <w:szCs w:val="16"/>
              </w:rPr>
              <w:t xml:space="preserve"> </w:t>
            </w:r>
            <w:r w:rsidRPr="00473303">
              <w:rPr>
                <w:sz w:val="16"/>
                <w:szCs w:val="16"/>
              </w:rPr>
              <w:t>war</w:t>
            </w:r>
            <w:r w:rsidRPr="00473303">
              <w:rPr>
                <w:spacing w:val="1"/>
                <w:sz w:val="16"/>
                <w:szCs w:val="16"/>
              </w:rPr>
              <w:t>n</w:t>
            </w:r>
            <w:r w:rsidRPr="00473303">
              <w:rPr>
                <w:sz w:val="16"/>
                <w:szCs w:val="16"/>
              </w:rPr>
              <w:t>ing</w:t>
            </w:r>
            <w:r w:rsidRPr="00473303">
              <w:rPr>
                <w:spacing w:val="-5"/>
                <w:sz w:val="16"/>
                <w:szCs w:val="16"/>
              </w:rPr>
              <w:t xml:space="preserve"> </w:t>
            </w:r>
            <w:r w:rsidRPr="00473303">
              <w:rPr>
                <w:sz w:val="16"/>
                <w:szCs w:val="16"/>
              </w:rPr>
              <w:t>signa</w:t>
            </w:r>
            <w:r w:rsidRPr="00473303">
              <w:rPr>
                <w:spacing w:val="-1"/>
                <w:sz w:val="16"/>
                <w:szCs w:val="16"/>
              </w:rPr>
              <w:t>g</w:t>
            </w:r>
            <w:r w:rsidRPr="00473303">
              <w:rPr>
                <w:sz w:val="16"/>
                <w:szCs w:val="16"/>
              </w:rPr>
              <w:t>e</w:t>
            </w:r>
            <w:r w:rsidRPr="00473303">
              <w:rPr>
                <w:spacing w:val="-5"/>
                <w:sz w:val="16"/>
                <w:szCs w:val="16"/>
              </w:rPr>
              <w:t xml:space="preserve"> </w:t>
            </w:r>
            <w:r w:rsidRPr="00473303">
              <w:rPr>
                <w:sz w:val="16"/>
                <w:szCs w:val="16"/>
              </w:rPr>
              <w:t>for</w:t>
            </w:r>
            <w:r w:rsidRPr="00473303">
              <w:rPr>
                <w:spacing w:val="-3"/>
                <w:sz w:val="16"/>
                <w:szCs w:val="16"/>
              </w:rPr>
              <w:t xml:space="preserve"> </w:t>
            </w:r>
            <w:r w:rsidRPr="00473303">
              <w:rPr>
                <w:sz w:val="16"/>
                <w:szCs w:val="16"/>
              </w:rPr>
              <w:t xml:space="preserve">areas </w:t>
            </w:r>
            <w:r w:rsidR="0029182B">
              <w:rPr>
                <w:sz w:val="16"/>
                <w:szCs w:val="16"/>
              </w:rPr>
              <w:t>containing chemicals?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287014">
        <w:trPr>
          <w:trHeight w:hRule="exact" w:val="2170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26" w:lineRule="exact"/>
              <w:ind w:left="108" w:right="-2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Radiation Saf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ty</w:t>
            </w:r>
          </w:p>
          <w:p w:rsidR="00287014" w:rsidRPr="00287014" w:rsidRDefault="00287014" w:rsidP="006E278C">
            <w:pPr>
              <w:pStyle w:val="ListParagraph"/>
              <w:numPr>
                <w:ilvl w:val="0"/>
                <w:numId w:val="29"/>
              </w:numPr>
              <w:spacing w:after="0" w:line="226" w:lineRule="exact"/>
              <w:ind w:left="450" w:right="-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Measured exposure rates along the tour route must be low enough to ensure that a dose of no more than 2 mrem in an hour will be obtained.  Expsoure rates less than 2 mR/hr will ensure this (this assumes the tour lasts less than an hour).  Use an </w:t>
            </w:r>
            <w:r>
              <w:rPr>
                <w:b/>
                <w:sz w:val="16"/>
                <w:szCs w:val="20"/>
              </w:rPr>
              <w:t>Ion Chamber</w:t>
            </w:r>
            <w:r>
              <w:rPr>
                <w:sz w:val="16"/>
                <w:szCs w:val="20"/>
              </w:rPr>
              <w:t xml:space="preserve"> from the Safety Office.</w:t>
            </w:r>
          </w:p>
          <w:p w:rsidR="00597249" w:rsidRDefault="00597249" w:rsidP="00B43DED">
            <w:pPr>
              <w:spacing w:after="0" w:line="184" w:lineRule="exact"/>
              <w:ind w:left="108" w:right="2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number:       Serial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>r:</w:t>
            </w:r>
          </w:p>
          <w:p w:rsidR="00597249" w:rsidRDefault="00597249" w:rsidP="00B43DED">
            <w:pPr>
              <w:tabs>
                <w:tab w:val="left" w:pos="2720"/>
              </w:tabs>
              <w:spacing w:after="0" w:line="183" w:lineRule="exact"/>
              <w:ind w:left="108" w:right="-2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Backg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oun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eadi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/hr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9222F0">
        <w:trPr>
          <w:trHeight w:hRule="exact" w:val="352"/>
          <w:jc w:val="center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74" w:lineRule="exact"/>
              <w:ind w:left="108" w:right="-20"/>
            </w:pPr>
            <w:r>
              <w:rPr>
                <w:b/>
                <w:bCs/>
              </w:rPr>
              <w:t>* Potent</w:t>
            </w:r>
            <w:r w:rsidR="00892C2F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al Magnetic </w:t>
            </w:r>
            <w:r>
              <w:rPr>
                <w:b/>
                <w:bCs/>
                <w:spacing w:val="-1"/>
              </w:rPr>
              <w:t>F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</w:rPr>
              <w:t>eld: Tourists N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</w:rPr>
              <w:t xml:space="preserve">tified of Potential Magnetic </w:t>
            </w:r>
            <w:r>
              <w:rPr>
                <w:b/>
                <w:bCs/>
                <w:spacing w:val="-1"/>
              </w:rPr>
              <w:t>F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</w:rPr>
              <w:t>eld?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9222F0">
        <w:trPr>
          <w:trHeight w:hRule="exact" w:val="370"/>
          <w:jc w:val="center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74" w:lineRule="exact"/>
              <w:ind w:left="108" w:right="-20"/>
            </w:pPr>
            <w:r>
              <w:rPr>
                <w:b/>
                <w:bCs/>
              </w:rPr>
              <w:t>** Open Stairs: Tourists Notified of P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tential Walking H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</w:rPr>
              <w:t xml:space="preserve">ard </w:t>
            </w:r>
            <w:r>
              <w:rPr>
                <w:b/>
                <w:bCs/>
                <w:spacing w:val="-2"/>
              </w:rPr>
              <w:t>w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</w:rPr>
              <w:t>th Heels?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9222F0">
        <w:trPr>
          <w:trHeight w:hRule="exact" w:val="640"/>
          <w:jc w:val="center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9222F0" w:rsidP="009222F0">
            <w:pPr>
              <w:spacing w:after="0" w:line="275" w:lineRule="exact"/>
              <w:ind w:left="108" w:right="-20"/>
              <w:rPr>
                <w:b/>
                <w:bCs/>
              </w:rPr>
            </w:pPr>
            <w:r>
              <w:rPr>
                <w:b/>
                <w:bCs/>
              </w:rPr>
              <w:t>WCP submitted for ALL areas to be visited for Area Coordinator notification?  ALL Area Coordinators notified via email for same day tours?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/>
        </w:tc>
      </w:tr>
      <w:tr w:rsidR="00597249" w:rsidTr="004D6F2D">
        <w:trPr>
          <w:trHeight w:hRule="exact" w:val="451"/>
          <w:jc w:val="center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49" w:rsidRDefault="00597249" w:rsidP="00B43DED">
            <w:pPr>
              <w:spacing w:after="0" w:line="275" w:lineRule="exact"/>
              <w:ind w:left="108" w:right="-20"/>
            </w:pPr>
            <w:r>
              <w:rPr>
                <w:b/>
                <w:bCs/>
              </w:rPr>
              <w:t>Tour Guide Signature:</w:t>
            </w:r>
          </w:p>
        </w:tc>
      </w:tr>
      <w:bookmarkEnd w:id="2"/>
    </w:tbl>
    <w:p w:rsidR="00BA2D87" w:rsidRPr="00597249" w:rsidRDefault="00BA2D87" w:rsidP="00201BC7">
      <w:pPr>
        <w:pStyle w:val="NamedRole"/>
        <w:rPr>
          <w:u w:val="none"/>
        </w:rPr>
      </w:pPr>
    </w:p>
    <w:sectPr w:rsidR="00BA2D87" w:rsidRPr="00597249" w:rsidSect="00BA2D87">
      <w:headerReference w:type="default" r:id="rId17"/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73" w:rsidRDefault="00A57A73" w:rsidP="005F0641">
      <w:pPr>
        <w:spacing w:after="0"/>
      </w:pPr>
      <w:r>
        <w:separator/>
      </w:r>
    </w:p>
  </w:endnote>
  <w:endnote w:type="continuationSeparator" w:id="0">
    <w:p w:rsidR="00A57A73" w:rsidRDefault="00A57A73" w:rsidP="005F0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A5" w:rsidRDefault="002F51A5">
    <w:pPr>
      <w:pStyle w:val="Footer"/>
    </w:pPr>
    <w:r>
      <w:rPr>
        <w:noProof/>
      </w:rPr>
      <w:drawing>
        <wp:inline distT="0" distB="0" distL="0" distR="0" wp14:anchorId="234C8E42" wp14:editId="234C8E43">
          <wp:extent cx="5745303" cy="91858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Footer 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303" cy="91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A5" w:rsidRDefault="00E8261E">
    <w:pPr>
      <w:pStyle w:val="Footer"/>
    </w:pPr>
    <w:r>
      <w:rPr>
        <w:noProof/>
      </w:rPr>
      <w:drawing>
        <wp:inline distT="0" distB="0" distL="0" distR="0" wp14:anchorId="234C8E44" wp14:editId="234C8E45">
          <wp:extent cx="5745271" cy="91857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271" cy="91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73" w:rsidRDefault="00A57A73" w:rsidP="005F0641">
      <w:pPr>
        <w:spacing w:after="0"/>
      </w:pPr>
      <w:r>
        <w:separator/>
      </w:r>
    </w:p>
  </w:footnote>
  <w:footnote w:type="continuationSeparator" w:id="0">
    <w:p w:rsidR="00A57A73" w:rsidRDefault="00A57A73" w:rsidP="005F0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A5" w:rsidRPr="005F0641" w:rsidRDefault="002F51A5" w:rsidP="005F0641">
    <w:pPr>
      <w:spacing w:after="60"/>
      <w:rPr>
        <w:rFonts w:ascii="Arial" w:hAnsi="Arial" w:cs="Arial"/>
        <w:sz w:val="20"/>
        <w:szCs w:val="20"/>
      </w:rPr>
    </w:pPr>
    <w:r w:rsidRPr="005F0641">
      <w:rPr>
        <w:rFonts w:ascii="Arial" w:hAnsi="Arial" w:cs="Arial"/>
        <w:sz w:val="20"/>
        <w:szCs w:val="20"/>
      </w:rPr>
      <w:t>Facility for Rare Isotope Beams</w:t>
    </w:r>
    <w:r w:rsidRPr="005F0641">
      <w:rPr>
        <w:rFonts w:ascii="Arial" w:hAnsi="Arial" w:cs="Arial"/>
        <w:sz w:val="20"/>
        <w:szCs w:val="20"/>
      </w:rPr>
      <w:tab/>
    </w:r>
    <w:r w:rsidRPr="005F0641"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ptab w:relativeTo="margin" w:alignment="right" w:leader="none"/>
    </w:r>
    <w:r w:rsidRPr="005F0641">
      <w:rPr>
        <w:rFonts w:ascii="Arial" w:hAnsi="Arial" w:cs="Arial"/>
        <w:sz w:val="20"/>
        <w:szCs w:val="20"/>
      </w:rPr>
      <w:t>FRIB-</w:t>
    </w:r>
    <w:sdt>
      <w:sdtPr>
        <w:rPr>
          <w:rFonts w:ascii="Arial" w:hAnsi="Arial" w:cs="Arial"/>
          <w:sz w:val="20"/>
          <w:szCs w:val="20"/>
        </w:rPr>
        <w:alias w:val="Subject"/>
        <w:tag w:val=""/>
        <w:id w:val="37936716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73303">
          <w:rPr>
            <w:rFonts w:ascii="Arial" w:hAnsi="Arial" w:cs="Arial"/>
            <w:sz w:val="20"/>
            <w:szCs w:val="20"/>
          </w:rPr>
          <w:t>S10300-FM-000114-R002</w:t>
        </w:r>
      </w:sdtContent>
    </w:sdt>
  </w:p>
  <w:p w:rsidR="002F51A5" w:rsidRPr="005F0641" w:rsidRDefault="00A57A73" w:rsidP="005F0641">
    <w:pPr>
      <w:tabs>
        <w:tab w:val="center" w:pos="4320"/>
        <w:tab w:val="right" w:pos="9360"/>
      </w:tabs>
      <w:spacing w:after="60"/>
      <w:rPr>
        <w:rFonts w:ascii="Arial" w:eastAsia="Times New Roman" w:hAnsi="Arial" w:cs="Arial"/>
        <w:sz w:val="20"/>
        <w:szCs w:val="20"/>
      </w:rPr>
    </w:pPr>
    <w:sdt>
      <w:sdtPr>
        <w:rPr>
          <w:rFonts w:ascii="Arial" w:eastAsia="Times New Roman" w:hAnsi="Arial" w:cs="Arial"/>
          <w:i/>
          <w:sz w:val="20"/>
          <w:szCs w:val="20"/>
        </w:rPr>
        <w:alias w:val="Title"/>
        <w:id w:val="-7236762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97249">
          <w:rPr>
            <w:rFonts w:ascii="Arial" w:eastAsia="Times New Roman" w:hAnsi="Arial" w:cs="Arial"/>
            <w:i/>
            <w:sz w:val="20"/>
            <w:szCs w:val="20"/>
          </w:rPr>
          <w:t>Tour Safety Checklist</w:t>
        </w:r>
      </w:sdtContent>
    </w:sdt>
    <w:r w:rsidR="002F51A5" w:rsidRPr="005F0641">
      <w:rPr>
        <w:rFonts w:ascii="Arial" w:eastAsia="Times New Roman" w:hAnsi="Arial" w:cs="Arial"/>
        <w:i/>
        <w:sz w:val="20"/>
        <w:szCs w:val="20"/>
      </w:rPr>
      <w:tab/>
    </w:r>
    <w:r w:rsidR="002F51A5" w:rsidRPr="005F0641">
      <w:rPr>
        <w:rFonts w:ascii="Arial" w:eastAsia="Times New Roman" w:hAnsi="Arial" w:cs="Arial"/>
        <w:i/>
        <w:sz w:val="20"/>
        <w:szCs w:val="20"/>
      </w:rPr>
      <w:tab/>
    </w:r>
    <w:r w:rsidR="002F51A5" w:rsidRPr="005F0641">
      <w:rPr>
        <w:rFonts w:ascii="Arial" w:eastAsia="Times New Roman" w:hAnsi="Arial" w:cs="Arial"/>
        <w:sz w:val="20"/>
        <w:szCs w:val="20"/>
      </w:rPr>
      <w:t xml:space="preserve">Issued </w:t>
    </w:r>
    <w:sdt>
      <w:sdtPr>
        <w:rPr>
          <w:rFonts w:ascii="Arial" w:eastAsia="Times New Roman" w:hAnsi="Arial" w:cs="Arial"/>
          <w:sz w:val="20"/>
          <w:szCs w:val="20"/>
        </w:rPr>
        <w:alias w:val="Category"/>
        <w:id w:val="180057262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222F0">
          <w:rPr>
            <w:rFonts w:ascii="Arial" w:eastAsia="Times New Roman" w:hAnsi="Arial" w:cs="Arial"/>
            <w:sz w:val="20"/>
            <w:szCs w:val="20"/>
          </w:rPr>
          <w:t>06 January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A5" w:rsidRDefault="002F51A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Facility for Rare Isotope Beams </w:t>
    </w:r>
    <w:r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>FRIB-</w:t>
    </w:r>
    <w:sdt>
      <w:sdtPr>
        <w:rPr>
          <w:rFonts w:ascii="Arial" w:hAnsi="Arial" w:cs="Arial"/>
          <w:sz w:val="20"/>
        </w:rPr>
        <w:alias w:val="Subject"/>
        <w:tag w:val=""/>
        <w:id w:val="3215515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73303">
          <w:rPr>
            <w:rFonts w:ascii="Arial" w:hAnsi="Arial" w:cs="Arial"/>
            <w:sz w:val="20"/>
          </w:rPr>
          <w:t>S10300-FM-000114-R002</w:t>
        </w:r>
      </w:sdtContent>
    </w:sdt>
  </w:p>
  <w:p w:rsidR="002F51A5" w:rsidRPr="003A2DC3" w:rsidRDefault="00A57A73" w:rsidP="003A2DC3">
    <w:pPr>
      <w:pStyle w:val="Header"/>
      <w:tabs>
        <w:tab w:val="clear" w:pos="4680"/>
        <w:tab w:val="clear" w:pos="9360"/>
        <w:tab w:val="left" w:pos="2625"/>
      </w:tabs>
      <w:rPr>
        <w:rFonts w:ascii="Arial" w:hAnsi="Arial" w:cs="Arial"/>
        <w:sz w:val="20"/>
      </w:rPr>
    </w:pPr>
    <w:sdt>
      <w:sdtPr>
        <w:rPr>
          <w:rFonts w:ascii="Arial" w:hAnsi="Arial" w:cs="Arial"/>
          <w:i/>
          <w:sz w:val="20"/>
        </w:rPr>
        <w:alias w:val="Title"/>
        <w:tag w:val=""/>
        <w:id w:val="-7659252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97249">
          <w:rPr>
            <w:rFonts w:ascii="Arial" w:hAnsi="Arial" w:cs="Arial"/>
            <w:i/>
            <w:sz w:val="20"/>
          </w:rPr>
          <w:t>Tour Safety Checklist</w:t>
        </w:r>
      </w:sdtContent>
    </w:sdt>
    <w:r w:rsidR="002F51A5">
      <w:rPr>
        <w:rFonts w:ascii="Arial" w:hAnsi="Arial" w:cs="Arial"/>
        <w:i/>
        <w:sz w:val="20"/>
      </w:rPr>
      <w:ptab w:relativeTo="margin" w:alignment="right" w:leader="none"/>
    </w:r>
    <w:r w:rsidR="002F51A5">
      <w:rPr>
        <w:rFonts w:ascii="Arial" w:hAnsi="Arial" w:cs="Arial"/>
        <w:sz w:val="20"/>
      </w:rPr>
      <w:t>Issued 3 August 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A5" w:rsidRPr="005F0641" w:rsidRDefault="002F51A5" w:rsidP="005F0641">
    <w:pPr>
      <w:spacing w:after="60"/>
      <w:rPr>
        <w:rFonts w:ascii="Arial" w:hAnsi="Arial" w:cs="Arial"/>
        <w:sz w:val="20"/>
        <w:szCs w:val="20"/>
      </w:rPr>
    </w:pPr>
    <w:r w:rsidRPr="005F0641">
      <w:rPr>
        <w:rFonts w:ascii="Arial" w:hAnsi="Arial" w:cs="Arial"/>
        <w:sz w:val="20"/>
        <w:szCs w:val="20"/>
      </w:rPr>
      <w:t>Facility for Rare Isotope Beams</w:t>
    </w:r>
    <w:r w:rsidRPr="005F0641">
      <w:rPr>
        <w:rFonts w:ascii="Arial" w:hAnsi="Arial" w:cs="Arial"/>
        <w:sz w:val="20"/>
        <w:szCs w:val="20"/>
      </w:rPr>
      <w:tab/>
    </w:r>
    <w:r w:rsidRPr="005F0641"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ptab w:relativeTo="margin" w:alignment="right" w:leader="none"/>
    </w:r>
    <w:r w:rsidRPr="005F0641">
      <w:rPr>
        <w:rFonts w:ascii="Arial" w:hAnsi="Arial" w:cs="Arial"/>
        <w:sz w:val="20"/>
        <w:szCs w:val="20"/>
      </w:rPr>
      <w:t>FRIB-</w:t>
    </w:r>
    <w:sdt>
      <w:sdtPr>
        <w:rPr>
          <w:rFonts w:ascii="Arial" w:hAnsi="Arial" w:cs="Arial"/>
          <w:sz w:val="20"/>
          <w:szCs w:val="20"/>
        </w:rPr>
        <w:alias w:val="Subject"/>
        <w:tag w:val=""/>
        <w:id w:val="165956523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73303">
          <w:rPr>
            <w:rFonts w:ascii="Arial" w:hAnsi="Arial" w:cs="Arial"/>
            <w:sz w:val="20"/>
            <w:szCs w:val="20"/>
          </w:rPr>
          <w:t>S10300-FM-000114-R002</w:t>
        </w:r>
      </w:sdtContent>
    </w:sdt>
    <w:r w:rsidRPr="005F0641">
      <w:rPr>
        <w:rFonts w:ascii="Arial" w:hAnsi="Arial" w:cs="Arial"/>
        <w:sz w:val="20"/>
        <w:szCs w:val="20"/>
      </w:rPr>
      <w:t xml:space="preserve">  </w:t>
    </w:r>
    <w:r w:rsidRPr="005F0641">
      <w:rPr>
        <w:rFonts w:ascii="Arial" w:hAnsi="Arial" w:cs="Arial"/>
        <w:noProof/>
        <w:sz w:val="20"/>
        <w:szCs w:val="20"/>
      </w:rPr>
      <w:t xml:space="preserve">Page </w:t>
    </w:r>
    <w:r w:rsidRPr="005F0641">
      <w:rPr>
        <w:rFonts w:ascii="Arial" w:hAnsi="Arial" w:cs="Arial"/>
        <w:noProof/>
        <w:sz w:val="20"/>
        <w:szCs w:val="20"/>
      </w:rPr>
      <w:fldChar w:fldCharType="begin"/>
    </w:r>
    <w:r w:rsidRPr="005F0641">
      <w:rPr>
        <w:rFonts w:ascii="Arial" w:hAnsi="Arial" w:cs="Arial"/>
        <w:noProof/>
        <w:sz w:val="20"/>
        <w:szCs w:val="20"/>
      </w:rPr>
      <w:instrText xml:space="preserve"> PAGE </w:instrText>
    </w:r>
    <w:r w:rsidRPr="005F0641">
      <w:rPr>
        <w:rFonts w:ascii="Arial" w:hAnsi="Arial" w:cs="Arial"/>
        <w:noProof/>
        <w:sz w:val="20"/>
        <w:szCs w:val="20"/>
      </w:rPr>
      <w:fldChar w:fldCharType="separate"/>
    </w:r>
    <w:r w:rsidR="009222F0">
      <w:rPr>
        <w:rFonts w:ascii="Arial" w:hAnsi="Arial" w:cs="Arial"/>
        <w:noProof/>
        <w:sz w:val="20"/>
        <w:szCs w:val="20"/>
      </w:rPr>
      <w:t>1</w:t>
    </w:r>
    <w:r w:rsidRPr="005F0641">
      <w:rPr>
        <w:rFonts w:ascii="Arial" w:hAnsi="Arial" w:cs="Arial"/>
        <w:noProof/>
        <w:sz w:val="20"/>
        <w:szCs w:val="20"/>
      </w:rPr>
      <w:fldChar w:fldCharType="end"/>
    </w:r>
    <w:r w:rsidRPr="005F0641">
      <w:rPr>
        <w:rFonts w:ascii="Arial" w:hAnsi="Arial" w:cs="Arial"/>
        <w:noProof/>
        <w:sz w:val="20"/>
        <w:szCs w:val="20"/>
      </w:rPr>
      <w:t xml:space="preserve"> of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SECTIONPAGES 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9222F0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noProof/>
        <w:sz w:val="20"/>
        <w:szCs w:val="20"/>
      </w:rPr>
      <w:fldChar w:fldCharType="end"/>
    </w:r>
  </w:p>
  <w:p w:rsidR="002F51A5" w:rsidRPr="005F0641" w:rsidRDefault="00A57A73" w:rsidP="005F0641">
    <w:pPr>
      <w:tabs>
        <w:tab w:val="center" w:pos="4320"/>
        <w:tab w:val="right" w:pos="9360"/>
      </w:tabs>
      <w:spacing w:after="60"/>
      <w:rPr>
        <w:rFonts w:ascii="Arial" w:eastAsia="Times New Roman" w:hAnsi="Arial" w:cs="Arial"/>
        <w:sz w:val="20"/>
        <w:szCs w:val="20"/>
      </w:rPr>
    </w:pPr>
    <w:sdt>
      <w:sdtPr>
        <w:rPr>
          <w:rFonts w:ascii="Arial" w:eastAsia="Times New Roman" w:hAnsi="Arial" w:cs="Arial"/>
          <w:i/>
          <w:sz w:val="20"/>
          <w:szCs w:val="20"/>
        </w:rPr>
        <w:alias w:val="Title"/>
        <w:id w:val="18849773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97249">
          <w:rPr>
            <w:rFonts w:ascii="Arial" w:eastAsia="Times New Roman" w:hAnsi="Arial" w:cs="Arial"/>
            <w:i/>
            <w:sz w:val="20"/>
            <w:szCs w:val="20"/>
          </w:rPr>
          <w:t>Tour Safety Checklist</w:t>
        </w:r>
      </w:sdtContent>
    </w:sdt>
    <w:r w:rsidR="002F51A5" w:rsidRPr="005F0641">
      <w:rPr>
        <w:rFonts w:ascii="Arial" w:eastAsia="Times New Roman" w:hAnsi="Arial" w:cs="Arial"/>
        <w:i/>
        <w:sz w:val="20"/>
        <w:szCs w:val="20"/>
      </w:rPr>
      <w:tab/>
    </w:r>
    <w:r w:rsidR="002F51A5" w:rsidRPr="005F0641">
      <w:rPr>
        <w:rFonts w:ascii="Arial" w:eastAsia="Times New Roman" w:hAnsi="Arial" w:cs="Arial"/>
        <w:i/>
        <w:sz w:val="20"/>
        <w:szCs w:val="20"/>
      </w:rPr>
      <w:tab/>
    </w:r>
    <w:r w:rsidR="002F51A5" w:rsidRPr="005F0641">
      <w:rPr>
        <w:rFonts w:ascii="Arial" w:eastAsia="Times New Roman" w:hAnsi="Arial" w:cs="Arial"/>
        <w:sz w:val="20"/>
        <w:szCs w:val="20"/>
      </w:rPr>
      <w:t xml:space="preserve">Issued </w:t>
    </w:r>
    <w:sdt>
      <w:sdtPr>
        <w:rPr>
          <w:rFonts w:ascii="Arial" w:eastAsia="Times New Roman" w:hAnsi="Arial" w:cs="Arial"/>
          <w:sz w:val="20"/>
          <w:szCs w:val="20"/>
        </w:rPr>
        <w:alias w:val="Category"/>
        <w:id w:val="14771521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222F0">
          <w:rPr>
            <w:rFonts w:ascii="Arial" w:eastAsia="Times New Roman" w:hAnsi="Arial" w:cs="Arial"/>
            <w:sz w:val="20"/>
            <w:szCs w:val="20"/>
          </w:rPr>
          <w:t>06 January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8AF4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E0A3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2035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1EFB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D846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899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3027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485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4298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AD4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126B"/>
    <w:multiLevelType w:val="hybridMultilevel"/>
    <w:tmpl w:val="72A459A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11017F71"/>
    <w:multiLevelType w:val="hybridMultilevel"/>
    <w:tmpl w:val="E5324E8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14356BF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5445AE"/>
    <w:multiLevelType w:val="hybridMultilevel"/>
    <w:tmpl w:val="B8E0E02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21211D49"/>
    <w:multiLevelType w:val="hybridMultilevel"/>
    <w:tmpl w:val="6BF62C7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2A7C1B7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5460D87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A8840F2"/>
    <w:multiLevelType w:val="hybridMultilevel"/>
    <w:tmpl w:val="B61CED0A"/>
    <w:lvl w:ilvl="0" w:tplc="1DCC61DA">
      <w:start w:val="1"/>
      <w:numFmt w:val="bullet"/>
      <w:pStyle w:val="KeyConceptBullets"/>
      <w:lvlText w:val="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8469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40BF1FBA"/>
    <w:multiLevelType w:val="hybridMultilevel"/>
    <w:tmpl w:val="D4066E1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4DD9495A"/>
    <w:multiLevelType w:val="multilevel"/>
    <w:tmpl w:val="8A682390"/>
    <w:styleLink w:val="FRIB3"/>
    <w:lvl w:ilvl="0">
      <w:start w:val="1"/>
      <w:numFmt w:val="decimal"/>
      <w:lvlText w:val="%1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52"/>
        </w:tabs>
        <w:ind w:left="0" w:firstLine="0"/>
      </w:pPr>
      <w:rPr>
        <w:rFonts w:hint="default"/>
      </w:rPr>
    </w:lvl>
  </w:abstractNum>
  <w:abstractNum w:abstractNumId="20" w15:restartNumberingAfterBreak="0">
    <w:nsid w:val="543672A0"/>
    <w:multiLevelType w:val="hybridMultilevel"/>
    <w:tmpl w:val="1A92CC0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56BC3563"/>
    <w:multiLevelType w:val="hybridMultilevel"/>
    <w:tmpl w:val="B59A4D36"/>
    <w:lvl w:ilvl="0" w:tplc="D47C51D6">
      <w:start w:val="1"/>
      <w:numFmt w:val="decimal"/>
      <w:lvlText w:val="R00%1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03A55"/>
    <w:multiLevelType w:val="multilevel"/>
    <w:tmpl w:val="8EE45BA4"/>
    <w:styleLink w:val="111111"/>
    <w:lvl w:ilvl="0">
      <w:start w:val="1"/>
      <w:numFmt w:val="decimal"/>
      <w:lvlText w:val="1.%1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Restart w:val="0"/>
      <w:lvlText w:val="1.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1.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1.%1.%2.%3.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23" w15:restartNumberingAfterBreak="0">
    <w:nsid w:val="6949672B"/>
    <w:multiLevelType w:val="multilevel"/>
    <w:tmpl w:val="0A2A52CE"/>
    <w:styleLink w:val="CustomList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.1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ED753C"/>
    <w:multiLevelType w:val="hybridMultilevel"/>
    <w:tmpl w:val="EA66EFDA"/>
    <w:lvl w:ilvl="0" w:tplc="362C8380">
      <w:start w:val="1"/>
      <w:numFmt w:val="bullet"/>
      <w:pStyle w:val="Bullet2"/>
      <w:lvlText w:val="»"/>
      <w:lvlJc w:val="left"/>
      <w:pPr>
        <w:tabs>
          <w:tab w:val="num" w:pos="634"/>
        </w:tabs>
        <w:ind w:left="634" w:hanging="360"/>
      </w:pPr>
      <w:rPr>
        <w:rFonts w:ascii="Times New Roman" w:hAnsi="Times New Roman" w:hint="default"/>
        <w:color w:val="auto"/>
        <w:sz w:val="24"/>
      </w:rPr>
    </w:lvl>
    <w:lvl w:ilvl="1" w:tplc="631C9A72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alibri" w:hint="default"/>
      </w:rPr>
    </w:lvl>
    <w:lvl w:ilvl="2" w:tplc="779897A8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97D06E7E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70F618AE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alibri" w:hint="default"/>
      </w:rPr>
    </w:lvl>
    <w:lvl w:ilvl="5" w:tplc="0C9E7D1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884C701E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A39872C2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alibri" w:hint="default"/>
      </w:rPr>
    </w:lvl>
    <w:lvl w:ilvl="8" w:tplc="01E2AE8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5" w15:restartNumberingAfterBreak="0">
    <w:nsid w:val="6D470F89"/>
    <w:multiLevelType w:val="multilevel"/>
    <w:tmpl w:val="E5F0AB8E"/>
    <w:styleLink w:val="3rdlevel"/>
    <w:lvl w:ilvl="0">
      <w:start w:val="1"/>
      <w:numFmt w:val="none"/>
      <w:suff w:val="nothing"/>
      <w:lvlText w:val="1.1.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8664DC"/>
    <w:multiLevelType w:val="multilevel"/>
    <w:tmpl w:val="6D001842"/>
    <w:name w:val="Template Headings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EB02C26"/>
    <w:multiLevelType w:val="hybridMultilevel"/>
    <w:tmpl w:val="D8CE18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4AD71A2"/>
    <w:multiLevelType w:val="hybridMultilevel"/>
    <w:tmpl w:val="26B41A9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79AA4768"/>
    <w:multiLevelType w:val="multilevel"/>
    <w:tmpl w:val="6EE0EB5A"/>
    <w:name w:val="Template 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16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14"/>
  </w:num>
  <w:num w:numId="24">
    <w:abstractNumId w:val="18"/>
  </w:num>
  <w:num w:numId="25">
    <w:abstractNumId w:val="11"/>
  </w:num>
  <w:num w:numId="26">
    <w:abstractNumId w:val="28"/>
  </w:num>
  <w:num w:numId="27">
    <w:abstractNumId w:val="27"/>
  </w:num>
  <w:num w:numId="28">
    <w:abstractNumId w:val="20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49"/>
    <w:rsid w:val="00000515"/>
    <w:rsid w:val="00010BB8"/>
    <w:rsid w:val="000151D4"/>
    <w:rsid w:val="00025AF4"/>
    <w:rsid w:val="000274D3"/>
    <w:rsid w:val="000275A4"/>
    <w:rsid w:val="00033389"/>
    <w:rsid w:val="00041D46"/>
    <w:rsid w:val="00064D35"/>
    <w:rsid w:val="0007616C"/>
    <w:rsid w:val="000B7DC5"/>
    <w:rsid w:val="000F2C59"/>
    <w:rsid w:val="0011141E"/>
    <w:rsid w:val="0011320B"/>
    <w:rsid w:val="00115414"/>
    <w:rsid w:val="001317E6"/>
    <w:rsid w:val="00137AA7"/>
    <w:rsid w:val="00143825"/>
    <w:rsid w:val="001460C3"/>
    <w:rsid w:val="00147F00"/>
    <w:rsid w:val="001546C2"/>
    <w:rsid w:val="00166880"/>
    <w:rsid w:val="00167A82"/>
    <w:rsid w:val="001842DA"/>
    <w:rsid w:val="00192C92"/>
    <w:rsid w:val="00195DB1"/>
    <w:rsid w:val="001A4143"/>
    <w:rsid w:val="001A5418"/>
    <w:rsid w:val="001A6E69"/>
    <w:rsid w:val="001B17CA"/>
    <w:rsid w:val="001C0243"/>
    <w:rsid w:val="001C5DD7"/>
    <w:rsid w:val="001C75F2"/>
    <w:rsid w:val="001D58ED"/>
    <w:rsid w:val="001D5B16"/>
    <w:rsid w:val="001E0AC1"/>
    <w:rsid w:val="001E1E29"/>
    <w:rsid w:val="001F06EC"/>
    <w:rsid w:val="001F2991"/>
    <w:rsid w:val="00200020"/>
    <w:rsid w:val="002006F6"/>
    <w:rsid w:val="00201BC7"/>
    <w:rsid w:val="002024FE"/>
    <w:rsid w:val="0020748A"/>
    <w:rsid w:val="00214FB7"/>
    <w:rsid w:val="00223C3C"/>
    <w:rsid w:val="0023063E"/>
    <w:rsid w:val="00233F88"/>
    <w:rsid w:val="00253B7C"/>
    <w:rsid w:val="00254AE8"/>
    <w:rsid w:val="00261CA5"/>
    <w:rsid w:val="00267A47"/>
    <w:rsid w:val="00267C8D"/>
    <w:rsid w:val="00273F54"/>
    <w:rsid w:val="002748CA"/>
    <w:rsid w:val="00287014"/>
    <w:rsid w:val="0029182B"/>
    <w:rsid w:val="002A794C"/>
    <w:rsid w:val="002F51A5"/>
    <w:rsid w:val="002F7A1B"/>
    <w:rsid w:val="003062FA"/>
    <w:rsid w:val="00352624"/>
    <w:rsid w:val="00352CF8"/>
    <w:rsid w:val="0035614E"/>
    <w:rsid w:val="00365379"/>
    <w:rsid w:val="003870F8"/>
    <w:rsid w:val="0039599B"/>
    <w:rsid w:val="00396BB3"/>
    <w:rsid w:val="003A2629"/>
    <w:rsid w:val="003A2DC3"/>
    <w:rsid w:val="003B3457"/>
    <w:rsid w:val="003C78C8"/>
    <w:rsid w:val="003E2AFC"/>
    <w:rsid w:val="003F0D00"/>
    <w:rsid w:val="003F0DFF"/>
    <w:rsid w:val="003F25F0"/>
    <w:rsid w:val="003F3095"/>
    <w:rsid w:val="003F4E4F"/>
    <w:rsid w:val="004004BF"/>
    <w:rsid w:val="0042334A"/>
    <w:rsid w:val="0043079E"/>
    <w:rsid w:val="004318EB"/>
    <w:rsid w:val="00433F27"/>
    <w:rsid w:val="004354C5"/>
    <w:rsid w:val="00447692"/>
    <w:rsid w:val="00457D3D"/>
    <w:rsid w:val="004651F0"/>
    <w:rsid w:val="0047193E"/>
    <w:rsid w:val="00473303"/>
    <w:rsid w:val="0047431B"/>
    <w:rsid w:val="00477415"/>
    <w:rsid w:val="00481C3B"/>
    <w:rsid w:val="004835C6"/>
    <w:rsid w:val="00484554"/>
    <w:rsid w:val="0049630E"/>
    <w:rsid w:val="004966DC"/>
    <w:rsid w:val="004A6801"/>
    <w:rsid w:val="004B0955"/>
    <w:rsid w:val="004B1EF4"/>
    <w:rsid w:val="004B32B0"/>
    <w:rsid w:val="004B6527"/>
    <w:rsid w:val="004B660F"/>
    <w:rsid w:val="004C0B80"/>
    <w:rsid w:val="004D2067"/>
    <w:rsid w:val="004D6F2D"/>
    <w:rsid w:val="004E6AD1"/>
    <w:rsid w:val="005036D2"/>
    <w:rsid w:val="00506022"/>
    <w:rsid w:val="00516EDA"/>
    <w:rsid w:val="00517F96"/>
    <w:rsid w:val="00525B98"/>
    <w:rsid w:val="005509BF"/>
    <w:rsid w:val="00560B78"/>
    <w:rsid w:val="00561638"/>
    <w:rsid w:val="00584FDC"/>
    <w:rsid w:val="005868A3"/>
    <w:rsid w:val="00597249"/>
    <w:rsid w:val="005B0B9F"/>
    <w:rsid w:val="005B724B"/>
    <w:rsid w:val="005C44E9"/>
    <w:rsid w:val="005C5C17"/>
    <w:rsid w:val="005E287A"/>
    <w:rsid w:val="005E47F1"/>
    <w:rsid w:val="005F0641"/>
    <w:rsid w:val="005F3AE3"/>
    <w:rsid w:val="005F4701"/>
    <w:rsid w:val="006200F7"/>
    <w:rsid w:val="00624D63"/>
    <w:rsid w:val="00624F5C"/>
    <w:rsid w:val="00642400"/>
    <w:rsid w:val="006448DB"/>
    <w:rsid w:val="0064601E"/>
    <w:rsid w:val="00657950"/>
    <w:rsid w:val="00666620"/>
    <w:rsid w:val="006753E0"/>
    <w:rsid w:val="00681DB0"/>
    <w:rsid w:val="00686DD7"/>
    <w:rsid w:val="00690898"/>
    <w:rsid w:val="00694598"/>
    <w:rsid w:val="00697CCB"/>
    <w:rsid w:val="006A7662"/>
    <w:rsid w:val="006B0BF0"/>
    <w:rsid w:val="006B2CF6"/>
    <w:rsid w:val="006C74CD"/>
    <w:rsid w:val="006D5B4D"/>
    <w:rsid w:val="006D6817"/>
    <w:rsid w:val="006E1A51"/>
    <w:rsid w:val="006E278C"/>
    <w:rsid w:val="006E6A34"/>
    <w:rsid w:val="00701E74"/>
    <w:rsid w:val="00702CC1"/>
    <w:rsid w:val="00703C72"/>
    <w:rsid w:val="00705749"/>
    <w:rsid w:val="007120C2"/>
    <w:rsid w:val="00731CEA"/>
    <w:rsid w:val="007369EC"/>
    <w:rsid w:val="00746478"/>
    <w:rsid w:val="00750DE0"/>
    <w:rsid w:val="007630A0"/>
    <w:rsid w:val="00766E8A"/>
    <w:rsid w:val="0078031F"/>
    <w:rsid w:val="00781914"/>
    <w:rsid w:val="00786797"/>
    <w:rsid w:val="00794751"/>
    <w:rsid w:val="007A050E"/>
    <w:rsid w:val="007A3573"/>
    <w:rsid w:val="007C025E"/>
    <w:rsid w:val="007C2576"/>
    <w:rsid w:val="007C79E8"/>
    <w:rsid w:val="007E54EB"/>
    <w:rsid w:val="007F6431"/>
    <w:rsid w:val="0081260C"/>
    <w:rsid w:val="00814199"/>
    <w:rsid w:val="0082470A"/>
    <w:rsid w:val="008302C3"/>
    <w:rsid w:val="00870E50"/>
    <w:rsid w:val="008726D2"/>
    <w:rsid w:val="00892C2F"/>
    <w:rsid w:val="008A45C7"/>
    <w:rsid w:val="008A4A55"/>
    <w:rsid w:val="008A4CA1"/>
    <w:rsid w:val="008A582A"/>
    <w:rsid w:val="008B511E"/>
    <w:rsid w:val="008D239A"/>
    <w:rsid w:val="008D3334"/>
    <w:rsid w:val="008D7728"/>
    <w:rsid w:val="008E3F27"/>
    <w:rsid w:val="008E5B9B"/>
    <w:rsid w:val="008F0F8F"/>
    <w:rsid w:val="008F17E3"/>
    <w:rsid w:val="008F1A3E"/>
    <w:rsid w:val="008F7EDA"/>
    <w:rsid w:val="008F7F3D"/>
    <w:rsid w:val="009025ED"/>
    <w:rsid w:val="009222F0"/>
    <w:rsid w:val="00922B4F"/>
    <w:rsid w:val="00926F7B"/>
    <w:rsid w:val="00940741"/>
    <w:rsid w:val="00940FF7"/>
    <w:rsid w:val="009440B0"/>
    <w:rsid w:val="009468BD"/>
    <w:rsid w:val="00961D0E"/>
    <w:rsid w:val="00977D3F"/>
    <w:rsid w:val="009805C3"/>
    <w:rsid w:val="00985730"/>
    <w:rsid w:val="00992702"/>
    <w:rsid w:val="009A154A"/>
    <w:rsid w:val="009A66B2"/>
    <w:rsid w:val="009D01CB"/>
    <w:rsid w:val="009D269D"/>
    <w:rsid w:val="009D491E"/>
    <w:rsid w:val="009D70C8"/>
    <w:rsid w:val="009E693C"/>
    <w:rsid w:val="00A06353"/>
    <w:rsid w:val="00A25E39"/>
    <w:rsid w:val="00A43238"/>
    <w:rsid w:val="00A43341"/>
    <w:rsid w:val="00A43443"/>
    <w:rsid w:val="00A4396E"/>
    <w:rsid w:val="00A52B96"/>
    <w:rsid w:val="00A56D84"/>
    <w:rsid w:val="00A57A73"/>
    <w:rsid w:val="00A60465"/>
    <w:rsid w:val="00A8361B"/>
    <w:rsid w:val="00A8763F"/>
    <w:rsid w:val="00A9482C"/>
    <w:rsid w:val="00AA59DD"/>
    <w:rsid w:val="00AA6801"/>
    <w:rsid w:val="00AB3BB9"/>
    <w:rsid w:val="00AE4500"/>
    <w:rsid w:val="00AF1A3E"/>
    <w:rsid w:val="00AF45CD"/>
    <w:rsid w:val="00B34470"/>
    <w:rsid w:val="00B404CB"/>
    <w:rsid w:val="00B45FCA"/>
    <w:rsid w:val="00B52B9B"/>
    <w:rsid w:val="00B532CF"/>
    <w:rsid w:val="00B55117"/>
    <w:rsid w:val="00B55295"/>
    <w:rsid w:val="00B74997"/>
    <w:rsid w:val="00B87C1E"/>
    <w:rsid w:val="00BA0390"/>
    <w:rsid w:val="00BA2D87"/>
    <w:rsid w:val="00BB19CE"/>
    <w:rsid w:val="00BB3CA5"/>
    <w:rsid w:val="00BB5AB0"/>
    <w:rsid w:val="00BD4388"/>
    <w:rsid w:val="00BD4912"/>
    <w:rsid w:val="00BD5BBE"/>
    <w:rsid w:val="00BD7A75"/>
    <w:rsid w:val="00BF66AE"/>
    <w:rsid w:val="00C05B56"/>
    <w:rsid w:val="00C06F58"/>
    <w:rsid w:val="00C10AFA"/>
    <w:rsid w:val="00C146D6"/>
    <w:rsid w:val="00C165CA"/>
    <w:rsid w:val="00C277DC"/>
    <w:rsid w:val="00C27D12"/>
    <w:rsid w:val="00C41ED7"/>
    <w:rsid w:val="00C44226"/>
    <w:rsid w:val="00C45690"/>
    <w:rsid w:val="00C5764B"/>
    <w:rsid w:val="00C74C73"/>
    <w:rsid w:val="00C8354F"/>
    <w:rsid w:val="00C90F0C"/>
    <w:rsid w:val="00C9158D"/>
    <w:rsid w:val="00C93E50"/>
    <w:rsid w:val="00C950DF"/>
    <w:rsid w:val="00CB4763"/>
    <w:rsid w:val="00CC2208"/>
    <w:rsid w:val="00CD07D9"/>
    <w:rsid w:val="00CD4551"/>
    <w:rsid w:val="00CD551D"/>
    <w:rsid w:val="00CF4688"/>
    <w:rsid w:val="00D0399A"/>
    <w:rsid w:val="00D13B4A"/>
    <w:rsid w:val="00D20390"/>
    <w:rsid w:val="00D36ABC"/>
    <w:rsid w:val="00D42244"/>
    <w:rsid w:val="00D44A20"/>
    <w:rsid w:val="00D54BAA"/>
    <w:rsid w:val="00D55D65"/>
    <w:rsid w:val="00D81DAE"/>
    <w:rsid w:val="00D84E0C"/>
    <w:rsid w:val="00D84EF6"/>
    <w:rsid w:val="00D90C5F"/>
    <w:rsid w:val="00DA0331"/>
    <w:rsid w:val="00DC2924"/>
    <w:rsid w:val="00DC4D8D"/>
    <w:rsid w:val="00DD6552"/>
    <w:rsid w:val="00DE61DB"/>
    <w:rsid w:val="00E072AF"/>
    <w:rsid w:val="00E149DF"/>
    <w:rsid w:val="00E248CC"/>
    <w:rsid w:val="00E33E12"/>
    <w:rsid w:val="00E353F6"/>
    <w:rsid w:val="00E37B6F"/>
    <w:rsid w:val="00E42645"/>
    <w:rsid w:val="00E453AD"/>
    <w:rsid w:val="00E46422"/>
    <w:rsid w:val="00E55D49"/>
    <w:rsid w:val="00E63D78"/>
    <w:rsid w:val="00E64D1F"/>
    <w:rsid w:val="00E72FAE"/>
    <w:rsid w:val="00E8261E"/>
    <w:rsid w:val="00E82B0C"/>
    <w:rsid w:val="00E82BA4"/>
    <w:rsid w:val="00E834A5"/>
    <w:rsid w:val="00E97EB4"/>
    <w:rsid w:val="00EB029A"/>
    <w:rsid w:val="00EC31EE"/>
    <w:rsid w:val="00ED06E1"/>
    <w:rsid w:val="00ED7D90"/>
    <w:rsid w:val="00EE1649"/>
    <w:rsid w:val="00EE5656"/>
    <w:rsid w:val="00EE5D0E"/>
    <w:rsid w:val="00EE6F84"/>
    <w:rsid w:val="00EF0AF8"/>
    <w:rsid w:val="00EF5057"/>
    <w:rsid w:val="00F00B48"/>
    <w:rsid w:val="00F10AD1"/>
    <w:rsid w:val="00F13155"/>
    <w:rsid w:val="00F25BA5"/>
    <w:rsid w:val="00F3031E"/>
    <w:rsid w:val="00F3569A"/>
    <w:rsid w:val="00F4093B"/>
    <w:rsid w:val="00F446BA"/>
    <w:rsid w:val="00F47357"/>
    <w:rsid w:val="00F52550"/>
    <w:rsid w:val="00F5708F"/>
    <w:rsid w:val="00F73A69"/>
    <w:rsid w:val="00F771C1"/>
    <w:rsid w:val="00F8245C"/>
    <w:rsid w:val="00F92C16"/>
    <w:rsid w:val="00F944F5"/>
    <w:rsid w:val="00FA088D"/>
    <w:rsid w:val="00FA67F4"/>
    <w:rsid w:val="00FA6DF3"/>
    <w:rsid w:val="00FD49E8"/>
    <w:rsid w:val="00FF5B1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8E0A6"/>
  <w15:docId w15:val="{3AE441F4-468B-4076-93CB-8EBE4479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CA1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158D"/>
    <w:pPr>
      <w:keepNext/>
      <w:keepLines/>
      <w:numPr>
        <w:numId w:val="15"/>
      </w:numPr>
      <w:spacing w:before="120" w:after="40"/>
      <w:ind w:left="1152" w:hanging="1152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C9158D"/>
    <w:pPr>
      <w:numPr>
        <w:ilvl w:val="1"/>
      </w:numPr>
      <w:ind w:left="1152" w:hanging="1152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9158D"/>
    <w:pPr>
      <w:numPr>
        <w:ilvl w:val="2"/>
      </w:numPr>
      <w:ind w:left="1152" w:hanging="1152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C9158D"/>
    <w:pPr>
      <w:numPr>
        <w:ilvl w:val="3"/>
      </w:numPr>
      <w:ind w:left="1440" w:hanging="1440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qFormat/>
    <w:rsid w:val="00C9158D"/>
    <w:pPr>
      <w:numPr>
        <w:ilvl w:val="4"/>
      </w:numPr>
      <w:ind w:left="1728" w:hanging="1728"/>
      <w:outlineLvl w:val="4"/>
    </w:pPr>
    <w:rPr>
      <w:rFonts w:cs="Arial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D0399A"/>
    <w:pPr>
      <w:numPr>
        <w:ilvl w:val="5"/>
      </w:numPr>
      <w:ind w:left="1440" w:hanging="1440"/>
      <w:outlineLvl w:val="5"/>
    </w:pPr>
    <w:rPr>
      <w:rFonts w:cstheme="majorBidi"/>
      <w:iCs w:val="0"/>
    </w:rPr>
  </w:style>
  <w:style w:type="paragraph" w:styleId="Heading7">
    <w:name w:val="heading 7"/>
    <w:basedOn w:val="Normal"/>
    <w:next w:val="Normal"/>
    <w:link w:val="Heading7Char"/>
    <w:uiPriority w:val="9"/>
    <w:rsid w:val="00041D46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041D46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41D46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3rdlevel">
    <w:name w:val="3rd level"/>
    <w:uiPriority w:val="99"/>
    <w:rsid w:val="009805C3"/>
    <w:pPr>
      <w:numPr>
        <w:numId w:val="1"/>
      </w:numPr>
    </w:pPr>
  </w:style>
  <w:style w:type="numbering" w:styleId="111111">
    <w:name w:val="Outline List 2"/>
    <w:aliases w:val="Custom Levels"/>
    <w:basedOn w:val="NoList"/>
    <w:semiHidden/>
    <w:rsid w:val="009805C3"/>
    <w:pPr>
      <w:numPr>
        <w:numId w:val="2"/>
      </w:numPr>
    </w:pPr>
  </w:style>
  <w:style w:type="numbering" w:customStyle="1" w:styleId="CustomList">
    <w:name w:val="Custom List"/>
    <w:uiPriority w:val="99"/>
    <w:rsid w:val="00267C8D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C9158D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58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158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9158D"/>
    <w:rPr>
      <w:rFonts w:ascii="Arial" w:eastAsiaTheme="majorEastAsia" w:hAnsi="Arial" w:cs="Arial"/>
      <w:b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9158D"/>
    <w:rPr>
      <w:rFonts w:ascii="Arial" w:eastAsiaTheme="majorEastAsia" w:hAnsi="Arial" w:cstheme="majorBidi"/>
      <w:b/>
      <w:sz w:val="24"/>
      <w:szCs w:val="26"/>
    </w:rPr>
  </w:style>
  <w:style w:type="paragraph" w:styleId="ListNumber">
    <w:name w:val="List Number"/>
    <w:basedOn w:val="Normal"/>
    <w:rsid w:val="008D239A"/>
    <w:pPr>
      <w:numPr>
        <w:numId w:val="9"/>
      </w:numPr>
      <w:contextualSpacing/>
    </w:pPr>
  </w:style>
  <w:style w:type="paragraph" w:styleId="ListContinue">
    <w:name w:val="List Continue"/>
    <w:basedOn w:val="Normal"/>
    <w:rsid w:val="008D239A"/>
    <w:pPr>
      <w:ind w:left="360"/>
      <w:contextualSpacing/>
    </w:pPr>
  </w:style>
  <w:style w:type="paragraph" w:styleId="ListNumber2">
    <w:name w:val="List Number 2"/>
    <w:basedOn w:val="Normal"/>
    <w:rsid w:val="008D239A"/>
    <w:pPr>
      <w:numPr>
        <w:numId w:val="10"/>
      </w:numPr>
      <w:contextualSpacing/>
    </w:pPr>
  </w:style>
  <w:style w:type="paragraph" w:styleId="List">
    <w:name w:val="List"/>
    <w:basedOn w:val="Normal"/>
    <w:rsid w:val="008D239A"/>
    <w:pPr>
      <w:ind w:left="360" w:hanging="360"/>
      <w:contextualSpacing/>
    </w:pPr>
  </w:style>
  <w:style w:type="paragraph" w:styleId="List2">
    <w:name w:val="List 2"/>
    <w:basedOn w:val="Normal"/>
    <w:rsid w:val="008D239A"/>
    <w:pPr>
      <w:ind w:left="720" w:hanging="360"/>
      <w:contextualSpacing/>
    </w:pPr>
  </w:style>
  <w:style w:type="paragraph" w:styleId="List3">
    <w:name w:val="List 3"/>
    <w:basedOn w:val="Normal"/>
    <w:rsid w:val="008D239A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8D239A"/>
    <w:pPr>
      <w:ind w:left="720"/>
      <w:contextualSpacing/>
    </w:pPr>
  </w:style>
  <w:style w:type="paragraph" w:styleId="TOC1">
    <w:name w:val="toc 1"/>
    <w:basedOn w:val="Normal"/>
    <w:next w:val="Normal"/>
    <w:link w:val="TOC1Char"/>
    <w:autoRedefine/>
    <w:uiPriority w:val="39"/>
    <w:qFormat/>
    <w:rsid w:val="00BB3CA5"/>
    <w:pPr>
      <w:tabs>
        <w:tab w:val="right" w:leader="dot" w:pos="9350"/>
      </w:tabs>
      <w:spacing w:before="40" w:after="0"/>
    </w:pPr>
    <w:rPr>
      <w:rFonts w:eastAsia="Times New Roman" w:cs="Times New Roman"/>
      <w:b/>
      <w:bCs/>
      <w:szCs w:val="24"/>
    </w:rPr>
  </w:style>
  <w:style w:type="paragraph" w:customStyle="1" w:styleId="FigureCaption">
    <w:name w:val="Figure Caption"/>
    <w:uiPriority w:val="19"/>
    <w:qFormat/>
    <w:rsid w:val="006E6A34"/>
    <w:pPr>
      <w:spacing w:after="120" w:line="240" w:lineRule="auto"/>
    </w:pPr>
    <w:rPr>
      <w:rFonts w:ascii="Times New Roman" w:hAnsi="Times New Roman"/>
      <w:b/>
    </w:rPr>
  </w:style>
  <w:style w:type="paragraph" w:customStyle="1" w:styleId="TableCaption">
    <w:name w:val="Table Caption"/>
    <w:uiPriority w:val="19"/>
    <w:qFormat/>
    <w:rsid w:val="008A4CA1"/>
    <w:pPr>
      <w:keepNext/>
      <w:spacing w:after="120" w:line="240" w:lineRule="auto"/>
    </w:pPr>
    <w:rPr>
      <w:rFonts w:ascii="Times New Roman" w:hAnsi="Times New Roman"/>
      <w:b/>
    </w:rPr>
  </w:style>
  <w:style w:type="paragraph" w:customStyle="1" w:styleId="TableHeader">
    <w:name w:val="Table Header"/>
    <w:uiPriority w:val="12"/>
    <w:rsid w:val="005C44E9"/>
    <w:pPr>
      <w:spacing w:after="0" w:line="240" w:lineRule="auto"/>
    </w:pPr>
    <w:rPr>
      <w:rFonts w:ascii="Arial Narrow" w:hAnsi="Arial Narrow"/>
      <w:b/>
      <w:sz w:val="20"/>
    </w:rPr>
  </w:style>
  <w:style w:type="paragraph" w:customStyle="1" w:styleId="TableText">
    <w:name w:val="Table Text"/>
    <w:uiPriority w:val="19"/>
    <w:qFormat/>
    <w:rsid w:val="006E6A34"/>
    <w:pPr>
      <w:spacing w:before="20" w:after="20" w:line="240" w:lineRule="auto"/>
    </w:pPr>
    <w:rPr>
      <w:rFonts w:ascii="Arial Narrow" w:hAnsi="Arial Narrow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0399A"/>
    <w:rPr>
      <w:rFonts w:ascii="Arial" w:eastAsiaTheme="majorEastAsia" w:hAnsi="Arial" w:cstheme="majorBidi"/>
      <w:b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41D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rsid w:val="00041D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41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usHeading2">
    <w:name w:val="CusHeading 2"/>
    <w:basedOn w:val="Heading2"/>
    <w:next w:val="Normal"/>
    <w:link w:val="CusHeading2Char"/>
    <w:autoRedefine/>
    <w:uiPriority w:val="1"/>
    <w:qFormat/>
    <w:rsid w:val="00DA0331"/>
    <w:pPr>
      <w:keepNext w:val="0"/>
      <w:keepLines w:val="0"/>
      <w:widowControl w:val="0"/>
    </w:pPr>
    <w:rPr>
      <w:rFonts w:ascii="Times New Roman" w:hAnsi="Times New Roman"/>
      <w:b w:val="0"/>
    </w:rPr>
  </w:style>
  <w:style w:type="paragraph" w:customStyle="1" w:styleId="CusHeading3">
    <w:name w:val="CusHeading 3"/>
    <w:basedOn w:val="Heading3"/>
    <w:next w:val="Normal"/>
    <w:autoRedefine/>
    <w:uiPriority w:val="2"/>
    <w:qFormat/>
    <w:rsid w:val="00DA0331"/>
    <w:pPr>
      <w:keepNext w:val="0"/>
      <w:keepLines w:val="0"/>
      <w:widowControl w:val="0"/>
    </w:pPr>
    <w:rPr>
      <w:rFonts w:ascii="Times New Roman" w:hAnsi="Times New Roman"/>
      <w:b w:val="0"/>
    </w:rPr>
  </w:style>
  <w:style w:type="character" w:customStyle="1" w:styleId="CusHeading2Char">
    <w:name w:val="CusHeading 2 Char"/>
    <w:basedOn w:val="Heading2Char"/>
    <w:link w:val="CusHeading2"/>
    <w:uiPriority w:val="1"/>
    <w:rsid w:val="00DA0331"/>
    <w:rPr>
      <w:rFonts w:ascii="Times New Roman" w:eastAsiaTheme="majorEastAsia" w:hAnsi="Times New Roman" w:cstheme="majorBidi"/>
      <w:b w:val="0"/>
      <w:sz w:val="24"/>
      <w:szCs w:val="26"/>
    </w:rPr>
  </w:style>
  <w:style w:type="paragraph" w:customStyle="1" w:styleId="Heading">
    <w:name w:val="Heading"/>
    <w:next w:val="Normal"/>
    <w:link w:val="HeadingChar"/>
    <w:uiPriority w:val="3"/>
    <w:qFormat/>
    <w:rsid w:val="00D0399A"/>
    <w:pPr>
      <w:spacing w:before="40" w:after="120" w:line="240" w:lineRule="auto"/>
      <w:jc w:val="center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641"/>
    <w:pPr>
      <w:tabs>
        <w:tab w:val="center" w:pos="4680"/>
        <w:tab w:val="right" w:pos="9360"/>
      </w:tabs>
      <w:spacing w:after="0"/>
    </w:pPr>
  </w:style>
  <w:style w:type="character" w:customStyle="1" w:styleId="HeadingChar">
    <w:name w:val="Heading Char"/>
    <w:basedOn w:val="DefaultParagraphFont"/>
    <w:link w:val="Heading"/>
    <w:uiPriority w:val="3"/>
    <w:rsid w:val="00D0399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06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5F06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F0641"/>
    <w:rPr>
      <w:rFonts w:ascii="Times New Roman" w:hAnsi="Times New Roman"/>
      <w:sz w:val="24"/>
    </w:rPr>
  </w:style>
  <w:style w:type="numbering" w:styleId="1ai">
    <w:name w:val="Outline List 1"/>
    <w:basedOn w:val="NoList"/>
    <w:semiHidden/>
    <w:rsid w:val="005F0641"/>
    <w:pPr>
      <w:numPr>
        <w:numId w:val="14"/>
      </w:numPr>
    </w:pPr>
  </w:style>
  <w:style w:type="character" w:styleId="PlaceholderText">
    <w:name w:val="Placeholder Text"/>
    <w:basedOn w:val="DefaultParagraphFont"/>
    <w:rsid w:val="005F064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B3CA5"/>
    <w:pPr>
      <w:tabs>
        <w:tab w:val="left" w:pos="660"/>
        <w:tab w:val="right" w:leader="dot" w:pos="8640"/>
      </w:tabs>
      <w:spacing w:after="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rsid w:val="005F0641"/>
    <w:rPr>
      <w:color w:val="0000FF"/>
      <w:u w:val="single"/>
    </w:rPr>
  </w:style>
  <w:style w:type="paragraph" w:customStyle="1" w:styleId="TableHeading">
    <w:name w:val="Table Heading"/>
    <w:next w:val="TableText"/>
    <w:autoRedefine/>
    <w:uiPriority w:val="19"/>
    <w:qFormat/>
    <w:rsid w:val="006E6A34"/>
    <w:pPr>
      <w:keepNext/>
      <w:spacing w:before="20" w:after="20" w:line="240" w:lineRule="auto"/>
    </w:pPr>
    <w:rPr>
      <w:rFonts w:ascii="Arial Narrow" w:eastAsia="Times New Roman" w:hAnsi="Arial Narrow" w:cs="Arial"/>
      <w:b/>
      <w:kern w:val="32"/>
      <w:sz w:val="20"/>
      <w:szCs w:val="24"/>
    </w:rPr>
  </w:style>
  <w:style w:type="table" w:styleId="TableGrid">
    <w:name w:val="Table Grid"/>
    <w:basedOn w:val="TableNormal"/>
    <w:rsid w:val="005F0641"/>
    <w:pPr>
      <w:spacing w:after="0" w:line="240" w:lineRule="auto"/>
    </w:pPr>
    <w:rPr>
      <w:rFonts w:ascii="Arial" w:eastAsia="Times New Roman" w:hAnsi="Arial" w:cs="Arial"/>
      <w:kern w:val="32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FRIB5">
    <w:name w:val="Table FRIB5"/>
    <w:basedOn w:val="TableNormal"/>
    <w:next w:val="TableGrid"/>
    <w:uiPriority w:val="59"/>
    <w:locked/>
    <w:rsid w:val="005F0641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8" w:type="dxa"/>
        <w:right w:w="58" w:type="dxa"/>
      </w:tblCellMar>
    </w:tblPr>
  </w:style>
  <w:style w:type="paragraph" w:styleId="Title">
    <w:name w:val="Title"/>
    <w:basedOn w:val="Normal"/>
    <w:next w:val="Normal"/>
    <w:link w:val="TitleChar"/>
    <w:rsid w:val="005F0641"/>
    <w:pP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5F0641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FootnoteText">
    <w:name w:val="footnote text"/>
    <w:basedOn w:val="Normal"/>
    <w:link w:val="FootnoteTextChar"/>
    <w:uiPriority w:val="79"/>
    <w:rsid w:val="005F0641"/>
    <w:pPr>
      <w:spacing w:after="6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9"/>
    <w:rsid w:val="005F06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79"/>
    <w:rsid w:val="005F0641"/>
    <w:rPr>
      <w:vertAlign w:val="superscript"/>
    </w:rPr>
  </w:style>
  <w:style w:type="paragraph" w:styleId="MacroText">
    <w:name w:val="macro"/>
    <w:link w:val="MacroTextChar"/>
    <w:rsid w:val="005F06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MacroTextChar">
    <w:name w:val="Macro Text Char"/>
    <w:basedOn w:val="DefaultParagraphFont"/>
    <w:link w:val="MacroText"/>
    <w:rsid w:val="005F0641"/>
    <w:rPr>
      <w:rFonts w:ascii="Arial" w:eastAsia="Times New Roman" w:hAnsi="Arial" w:cs="Times New Roman"/>
      <w:sz w:val="28"/>
      <w:szCs w:val="20"/>
    </w:rPr>
  </w:style>
  <w:style w:type="paragraph" w:customStyle="1" w:styleId="TableTextLast">
    <w:name w:val="Table Text Last"/>
    <w:basedOn w:val="TableText"/>
    <w:uiPriority w:val="19"/>
    <w:rsid w:val="005F0641"/>
    <w:pPr>
      <w:keepLines/>
    </w:pPr>
    <w:rPr>
      <w:rFonts w:eastAsia="Calibri"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54F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3238"/>
    <w:pPr>
      <w:tabs>
        <w:tab w:val="left" w:pos="1100"/>
        <w:tab w:val="right" w:leader="dot" w:pos="8640"/>
      </w:tabs>
      <w:spacing w:after="0"/>
      <w:ind w:left="475"/>
    </w:pPr>
    <w:rPr>
      <w:rFonts w:ascii="Arial" w:hAnsi="Arial" w:cs="Arial"/>
      <w:noProof/>
    </w:rPr>
  </w:style>
  <w:style w:type="paragraph" w:styleId="Caption">
    <w:name w:val="caption"/>
    <w:basedOn w:val="Normal"/>
    <w:next w:val="Normal"/>
    <w:unhideWhenUsed/>
    <w:rsid w:val="00EC31EE"/>
    <w:pPr>
      <w:spacing w:after="200"/>
    </w:pPr>
    <w:rPr>
      <w:b/>
      <w:bCs/>
      <w:sz w:val="22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7867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797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E2AFC"/>
  </w:style>
  <w:style w:type="paragraph" w:customStyle="1" w:styleId="Bullet2">
    <w:name w:val="Bullet 2"/>
    <w:basedOn w:val="Normal"/>
    <w:semiHidden/>
    <w:locked/>
    <w:rsid w:val="003E2AFC"/>
    <w:pPr>
      <w:numPr>
        <w:numId w:val="17"/>
      </w:numPr>
      <w:spacing w:before="60" w:after="40" w:line="228" w:lineRule="auto"/>
    </w:pPr>
    <w:rPr>
      <w:rFonts w:ascii="Arial" w:hAnsi="Arial" w:cs="Arial"/>
      <w:kern w:val="32"/>
      <w:sz w:val="22"/>
    </w:rPr>
  </w:style>
  <w:style w:type="character" w:styleId="PageNumber">
    <w:name w:val="page number"/>
    <w:basedOn w:val="DefaultParagraphFont"/>
    <w:semiHidden/>
    <w:rsid w:val="003E2AFC"/>
    <w:rPr>
      <w:rFonts w:ascii="Arial" w:hAnsi="Arial"/>
      <w:color w:val="auto"/>
      <w:sz w:val="18"/>
    </w:rPr>
  </w:style>
  <w:style w:type="numbering" w:customStyle="1" w:styleId="1111111">
    <w:name w:val="1 / 1.1 / 1.1.11"/>
    <w:basedOn w:val="NoList"/>
    <w:next w:val="111111"/>
    <w:semiHidden/>
    <w:rsid w:val="003E2AFC"/>
    <w:pPr>
      <w:numPr>
        <w:numId w:val="18"/>
      </w:numPr>
    </w:pPr>
  </w:style>
  <w:style w:type="numbering" w:customStyle="1" w:styleId="1ai1">
    <w:name w:val="1 / a / i1"/>
    <w:basedOn w:val="NoList"/>
    <w:next w:val="1ai"/>
    <w:semiHidden/>
    <w:rsid w:val="003E2AFC"/>
  </w:style>
  <w:style w:type="numbering" w:styleId="ArticleSection">
    <w:name w:val="Outline List 3"/>
    <w:basedOn w:val="NoList"/>
    <w:semiHidden/>
    <w:rsid w:val="003E2AFC"/>
    <w:pPr>
      <w:numPr>
        <w:numId w:val="19"/>
      </w:numPr>
    </w:pPr>
  </w:style>
  <w:style w:type="paragraph" w:customStyle="1" w:styleId="BlockText1">
    <w:name w:val="Block Text1"/>
    <w:basedOn w:val="Normal"/>
    <w:next w:val="BlockText"/>
    <w:semiHidden/>
    <w:rsid w:val="003E2AFC"/>
    <w:pPr>
      <w:spacing w:after="200" w:line="276" w:lineRule="auto"/>
      <w:ind w:left="1440" w:right="1440"/>
    </w:pPr>
    <w:rPr>
      <w:rFonts w:ascii="Calibri" w:hAnsi="Calibri"/>
      <w:sz w:val="22"/>
    </w:rPr>
  </w:style>
  <w:style w:type="paragraph" w:customStyle="1" w:styleId="BodyText1">
    <w:name w:val="Body Text1"/>
    <w:basedOn w:val="Normal"/>
    <w:next w:val="BodyText"/>
    <w:link w:val="BodyTextChar"/>
    <w:semiHidden/>
    <w:rsid w:val="003E2AFC"/>
    <w:pPr>
      <w:spacing w:after="200" w:line="276" w:lineRule="auto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1"/>
    <w:semiHidden/>
    <w:rsid w:val="003E2AFC"/>
  </w:style>
  <w:style w:type="paragraph" w:customStyle="1" w:styleId="BodyText21">
    <w:name w:val="Body Text 21"/>
    <w:basedOn w:val="Normal"/>
    <w:next w:val="BodyText2"/>
    <w:link w:val="BodyText2Char"/>
    <w:semiHidden/>
    <w:rsid w:val="003E2AFC"/>
    <w:pPr>
      <w:spacing w:after="200"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1"/>
    <w:semiHidden/>
    <w:rsid w:val="003E2AFC"/>
  </w:style>
  <w:style w:type="paragraph" w:customStyle="1" w:styleId="BodyText31">
    <w:name w:val="Body Text 31"/>
    <w:basedOn w:val="Normal"/>
    <w:next w:val="BodyText3"/>
    <w:link w:val="BodyText3Char"/>
    <w:semiHidden/>
    <w:rsid w:val="003E2AFC"/>
    <w:pPr>
      <w:spacing w:after="200" w:line="276" w:lineRule="auto"/>
    </w:pPr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semiHidden/>
    <w:rsid w:val="003E2AFC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semiHidden/>
    <w:rsid w:val="003E2AFC"/>
    <w:pPr>
      <w:spacing w:after="200" w:line="276" w:lineRule="auto"/>
      <w:ind w:firstLine="210"/>
    </w:pPr>
    <w:rPr>
      <w:rFonts w:asciiTheme="minorHAnsi" w:hAnsiTheme="minorHAnsi"/>
      <w:sz w:val="22"/>
    </w:rPr>
  </w:style>
  <w:style w:type="character" w:customStyle="1" w:styleId="BodyTextFirstIndentChar">
    <w:name w:val="Body Text First Indent Char"/>
    <w:basedOn w:val="BodyTextChar"/>
    <w:link w:val="BodyTextFirstIndent1"/>
    <w:semiHidden/>
    <w:rsid w:val="003E2AFC"/>
  </w:style>
  <w:style w:type="paragraph" w:customStyle="1" w:styleId="BodyTextIndent1">
    <w:name w:val="Body Text Indent1"/>
    <w:basedOn w:val="Normal"/>
    <w:next w:val="BodyTextIndent"/>
    <w:link w:val="BodyTextIndentChar"/>
    <w:semiHidden/>
    <w:rsid w:val="003E2AFC"/>
    <w:pPr>
      <w:spacing w:after="200" w:line="276" w:lineRule="auto"/>
      <w:ind w:left="360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1"/>
    <w:semiHidden/>
    <w:rsid w:val="003E2AFC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semiHidden/>
    <w:rsid w:val="003E2AFC"/>
    <w:pPr>
      <w:spacing w:after="200" w:line="276" w:lineRule="auto"/>
      <w:ind w:firstLine="210"/>
    </w:pPr>
    <w:rPr>
      <w:rFonts w:asciiTheme="minorHAnsi" w:hAnsiTheme="minorHAnsi"/>
      <w:sz w:val="22"/>
    </w:rPr>
  </w:style>
  <w:style w:type="character" w:customStyle="1" w:styleId="BodyTextFirstIndent2Char">
    <w:name w:val="Body Text First Indent 2 Char"/>
    <w:basedOn w:val="BodyTextIndentChar"/>
    <w:link w:val="BodyTextFirstIndent21"/>
    <w:semiHidden/>
    <w:rsid w:val="003E2AFC"/>
  </w:style>
  <w:style w:type="paragraph" w:customStyle="1" w:styleId="BodyTextIndent21">
    <w:name w:val="Body Text Indent 21"/>
    <w:basedOn w:val="Normal"/>
    <w:next w:val="BodyTextIndent2"/>
    <w:link w:val="BodyTextIndent2Char"/>
    <w:semiHidden/>
    <w:rsid w:val="003E2AFC"/>
    <w:pPr>
      <w:spacing w:after="200" w:line="480" w:lineRule="auto"/>
      <w:ind w:left="360"/>
    </w:pPr>
    <w:rPr>
      <w:rFonts w:asciiTheme="minorHAnsi" w:hAnsiTheme="minorHAnsi"/>
      <w:sz w:val="22"/>
    </w:rPr>
  </w:style>
  <w:style w:type="character" w:customStyle="1" w:styleId="BodyTextIndent2Char">
    <w:name w:val="Body Text Indent 2 Char"/>
    <w:basedOn w:val="DefaultParagraphFont"/>
    <w:link w:val="BodyTextIndent21"/>
    <w:semiHidden/>
    <w:rsid w:val="003E2AFC"/>
  </w:style>
  <w:style w:type="paragraph" w:customStyle="1" w:styleId="BodyTextIndent31">
    <w:name w:val="Body Text Indent 31"/>
    <w:basedOn w:val="Normal"/>
    <w:next w:val="BodyTextIndent3"/>
    <w:link w:val="BodyTextIndent3Char"/>
    <w:semiHidden/>
    <w:rsid w:val="003E2AFC"/>
    <w:pPr>
      <w:spacing w:after="200" w:line="276" w:lineRule="auto"/>
      <w:ind w:left="360"/>
    </w:pPr>
    <w:rPr>
      <w:rFonts w:asciiTheme="minorHAnsi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semiHidden/>
    <w:rsid w:val="003E2AFC"/>
    <w:rPr>
      <w:sz w:val="16"/>
      <w:szCs w:val="16"/>
    </w:rPr>
  </w:style>
  <w:style w:type="paragraph" w:customStyle="1" w:styleId="Closing1">
    <w:name w:val="Closing1"/>
    <w:basedOn w:val="Normal"/>
    <w:next w:val="Closing"/>
    <w:link w:val="ClosingChar"/>
    <w:semiHidden/>
    <w:rsid w:val="003E2AFC"/>
    <w:pPr>
      <w:spacing w:after="200" w:line="276" w:lineRule="auto"/>
      <w:ind w:left="4320"/>
    </w:pPr>
    <w:rPr>
      <w:rFonts w:asciiTheme="minorHAnsi" w:hAnsiTheme="minorHAnsi"/>
      <w:sz w:val="22"/>
    </w:rPr>
  </w:style>
  <w:style w:type="character" w:customStyle="1" w:styleId="ClosingChar">
    <w:name w:val="Closing Char"/>
    <w:basedOn w:val="DefaultParagraphFont"/>
    <w:link w:val="Closing1"/>
    <w:semiHidden/>
    <w:rsid w:val="003E2AFC"/>
  </w:style>
  <w:style w:type="paragraph" w:customStyle="1" w:styleId="Date1">
    <w:name w:val="Date1"/>
    <w:basedOn w:val="Normal"/>
    <w:next w:val="Normal"/>
    <w:semiHidden/>
    <w:rsid w:val="003E2AFC"/>
    <w:pPr>
      <w:spacing w:after="200" w:line="276" w:lineRule="auto"/>
    </w:pPr>
    <w:rPr>
      <w:rFonts w:ascii="Calibri" w:hAnsi="Calibri"/>
      <w:sz w:val="22"/>
    </w:rPr>
  </w:style>
  <w:style w:type="character" w:customStyle="1" w:styleId="DateChar">
    <w:name w:val="Date Char"/>
    <w:basedOn w:val="DefaultParagraphFont"/>
    <w:link w:val="Date"/>
    <w:semiHidden/>
    <w:rsid w:val="003E2AFC"/>
  </w:style>
  <w:style w:type="paragraph" w:customStyle="1" w:styleId="E-mailSignature1">
    <w:name w:val="E-mail Signature1"/>
    <w:basedOn w:val="Normal"/>
    <w:next w:val="E-mailSignature"/>
    <w:link w:val="E-mailSignatureChar"/>
    <w:semiHidden/>
    <w:rsid w:val="003E2AFC"/>
    <w:pPr>
      <w:spacing w:after="200" w:line="276" w:lineRule="auto"/>
    </w:pPr>
    <w:rPr>
      <w:rFonts w:asciiTheme="minorHAnsi" w:hAnsiTheme="minorHAnsi"/>
      <w:sz w:val="22"/>
    </w:rPr>
  </w:style>
  <w:style w:type="character" w:customStyle="1" w:styleId="E-mailSignatureChar">
    <w:name w:val="E-mail Signature Char"/>
    <w:basedOn w:val="DefaultParagraphFont"/>
    <w:link w:val="E-mailSignature1"/>
    <w:semiHidden/>
    <w:rsid w:val="003E2AFC"/>
  </w:style>
  <w:style w:type="paragraph" w:customStyle="1" w:styleId="EnvelopeAddress1">
    <w:name w:val="Envelope Address1"/>
    <w:basedOn w:val="Normal"/>
    <w:next w:val="EnvelopeAddress"/>
    <w:semiHidden/>
    <w:rsid w:val="003E2AFC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libri" w:hAnsi="Calibri" w:cs="Arial"/>
      <w:sz w:val="22"/>
    </w:rPr>
  </w:style>
  <w:style w:type="paragraph" w:customStyle="1" w:styleId="EnvelopeReturn1">
    <w:name w:val="Envelope Return1"/>
    <w:basedOn w:val="Normal"/>
    <w:next w:val="EnvelopeReturn"/>
    <w:semiHidden/>
    <w:rsid w:val="003E2AFC"/>
    <w:pPr>
      <w:spacing w:after="200" w:line="276" w:lineRule="auto"/>
    </w:pPr>
    <w:rPr>
      <w:rFonts w:ascii="Calibri" w:hAnsi="Calibri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3E2AF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E2AFC"/>
  </w:style>
  <w:style w:type="paragraph" w:customStyle="1" w:styleId="HTMLAddress1">
    <w:name w:val="HTML Address1"/>
    <w:basedOn w:val="Normal"/>
    <w:next w:val="HTMLAddress"/>
    <w:link w:val="HTMLAddressChar"/>
    <w:semiHidden/>
    <w:rsid w:val="003E2AFC"/>
    <w:pPr>
      <w:spacing w:after="200" w:line="276" w:lineRule="auto"/>
    </w:pPr>
    <w:rPr>
      <w:rFonts w:asciiTheme="minorHAnsi" w:hAnsiTheme="minorHAnsi"/>
      <w:i/>
      <w:iCs/>
      <w:sz w:val="22"/>
    </w:rPr>
  </w:style>
  <w:style w:type="character" w:customStyle="1" w:styleId="HTMLAddressChar">
    <w:name w:val="HTML Address Char"/>
    <w:basedOn w:val="DefaultParagraphFont"/>
    <w:link w:val="HTMLAddress1"/>
    <w:semiHidden/>
    <w:rsid w:val="003E2AFC"/>
    <w:rPr>
      <w:i/>
      <w:iCs/>
    </w:rPr>
  </w:style>
  <w:style w:type="character" w:styleId="HTMLCite">
    <w:name w:val="HTML Cite"/>
    <w:basedOn w:val="DefaultParagraphFont"/>
    <w:semiHidden/>
    <w:rsid w:val="003E2AFC"/>
    <w:rPr>
      <w:i/>
      <w:iCs/>
    </w:rPr>
  </w:style>
  <w:style w:type="character" w:styleId="HTMLCode">
    <w:name w:val="HTML Code"/>
    <w:basedOn w:val="DefaultParagraphFont"/>
    <w:semiHidden/>
    <w:rsid w:val="003E2A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E2AFC"/>
    <w:rPr>
      <w:i/>
      <w:iCs/>
    </w:rPr>
  </w:style>
  <w:style w:type="character" w:styleId="HTMLKeyboard">
    <w:name w:val="HTML Keyboard"/>
    <w:basedOn w:val="DefaultParagraphFont"/>
    <w:semiHidden/>
    <w:rsid w:val="003E2AFC"/>
    <w:rPr>
      <w:rFonts w:ascii="Courier New" w:hAnsi="Courier New" w:cs="Courier New"/>
      <w:sz w:val="20"/>
      <w:szCs w:val="20"/>
    </w:rPr>
  </w:style>
  <w:style w:type="paragraph" w:customStyle="1" w:styleId="HTMLPreformatted1">
    <w:name w:val="HTML Preformatted1"/>
    <w:basedOn w:val="Normal"/>
    <w:next w:val="HTMLPreformatted"/>
    <w:link w:val="HTMLPreformattedChar"/>
    <w:semiHidden/>
    <w:rsid w:val="003E2AFC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semiHidden/>
    <w:rsid w:val="003E2AF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E2AF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E2A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E2AFC"/>
    <w:rPr>
      <w:i/>
      <w:iCs/>
    </w:rPr>
  </w:style>
  <w:style w:type="character" w:styleId="LineNumber">
    <w:name w:val="line number"/>
    <w:basedOn w:val="DefaultParagraphFont"/>
    <w:semiHidden/>
    <w:rsid w:val="003E2AFC"/>
  </w:style>
  <w:style w:type="paragraph" w:customStyle="1" w:styleId="List41">
    <w:name w:val="List 41"/>
    <w:basedOn w:val="Normal"/>
    <w:next w:val="List4"/>
    <w:semiHidden/>
    <w:rsid w:val="003E2AFC"/>
    <w:pPr>
      <w:spacing w:after="200" w:line="276" w:lineRule="auto"/>
      <w:ind w:left="1440" w:hanging="360"/>
    </w:pPr>
    <w:rPr>
      <w:rFonts w:ascii="Calibri" w:hAnsi="Calibri"/>
      <w:sz w:val="22"/>
    </w:rPr>
  </w:style>
  <w:style w:type="paragraph" w:customStyle="1" w:styleId="List51">
    <w:name w:val="List 51"/>
    <w:basedOn w:val="Normal"/>
    <w:next w:val="List5"/>
    <w:semiHidden/>
    <w:rsid w:val="003E2AFC"/>
    <w:pPr>
      <w:spacing w:after="200" w:line="276" w:lineRule="auto"/>
      <w:ind w:left="1800" w:hanging="360"/>
    </w:pPr>
    <w:rPr>
      <w:rFonts w:ascii="Calibri" w:hAnsi="Calibri"/>
      <w:sz w:val="22"/>
    </w:rPr>
  </w:style>
  <w:style w:type="paragraph" w:customStyle="1" w:styleId="ListBullet1">
    <w:name w:val="List Bullet1"/>
    <w:basedOn w:val="Normal"/>
    <w:next w:val="ListBullet"/>
    <w:semiHidden/>
    <w:rsid w:val="003E2AFC"/>
    <w:pPr>
      <w:tabs>
        <w:tab w:val="num" w:pos="1152"/>
      </w:tabs>
      <w:spacing w:after="200" w:line="276" w:lineRule="auto"/>
    </w:pPr>
    <w:rPr>
      <w:rFonts w:ascii="Calibri" w:hAnsi="Calibri"/>
      <w:sz w:val="22"/>
    </w:rPr>
  </w:style>
  <w:style w:type="paragraph" w:customStyle="1" w:styleId="ListBullet21">
    <w:name w:val="List Bullet 21"/>
    <w:basedOn w:val="Normal"/>
    <w:next w:val="ListBullet2"/>
    <w:semiHidden/>
    <w:rsid w:val="003E2AFC"/>
    <w:pPr>
      <w:spacing w:after="200" w:line="276" w:lineRule="auto"/>
      <w:ind w:left="720" w:hanging="360"/>
    </w:pPr>
    <w:rPr>
      <w:rFonts w:ascii="Calibri" w:hAnsi="Calibri"/>
      <w:sz w:val="22"/>
    </w:rPr>
  </w:style>
  <w:style w:type="paragraph" w:customStyle="1" w:styleId="ListBullet31">
    <w:name w:val="List Bullet 31"/>
    <w:basedOn w:val="Normal"/>
    <w:next w:val="ListBullet3"/>
    <w:semiHidden/>
    <w:rsid w:val="003E2AFC"/>
    <w:pPr>
      <w:spacing w:after="200" w:line="276" w:lineRule="auto"/>
      <w:ind w:left="720" w:hanging="360"/>
    </w:pPr>
    <w:rPr>
      <w:rFonts w:ascii="Calibri" w:hAnsi="Calibri"/>
      <w:sz w:val="22"/>
    </w:rPr>
  </w:style>
  <w:style w:type="paragraph" w:customStyle="1" w:styleId="ListBullet41">
    <w:name w:val="List Bullet 41"/>
    <w:basedOn w:val="Normal"/>
    <w:next w:val="ListBullet4"/>
    <w:semiHidden/>
    <w:rsid w:val="003E2AFC"/>
    <w:pPr>
      <w:spacing w:after="200" w:line="276" w:lineRule="auto"/>
      <w:ind w:left="1440" w:hanging="360"/>
    </w:pPr>
    <w:rPr>
      <w:rFonts w:ascii="Calibri" w:hAnsi="Calibri"/>
      <w:sz w:val="22"/>
    </w:rPr>
  </w:style>
  <w:style w:type="paragraph" w:customStyle="1" w:styleId="ListBullet51">
    <w:name w:val="List Bullet 51"/>
    <w:basedOn w:val="Normal"/>
    <w:next w:val="ListBullet5"/>
    <w:semiHidden/>
    <w:rsid w:val="003E2AFC"/>
    <w:pPr>
      <w:tabs>
        <w:tab w:val="num" w:pos="1152"/>
      </w:tabs>
      <w:spacing w:after="200" w:line="276" w:lineRule="auto"/>
    </w:pPr>
    <w:rPr>
      <w:rFonts w:ascii="Calibri" w:hAnsi="Calibri"/>
      <w:sz w:val="22"/>
    </w:rPr>
  </w:style>
  <w:style w:type="paragraph" w:customStyle="1" w:styleId="ListContinue21">
    <w:name w:val="List Continue 21"/>
    <w:basedOn w:val="Normal"/>
    <w:next w:val="ListContinue2"/>
    <w:semiHidden/>
    <w:rsid w:val="003E2AFC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ListContinue31">
    <w:name w:val="List Continue 31"/>
    <w:basedOn w:val="Normal"/>
    <w:next w:val="ListContinue3"/>
    <w:semiHidden/>
    <w:rsid w:val="003E2AFC"/>
    <w:pPr>
      <w:spacing w:after="200" w:line="276" w:lineRule="auto"/>
      <w:ind w:left="1080"/>
    </w:pPr>
    <w:rPr>
      <w:rFonts w:ascii="Calibri" w:hAnsi="Calibri"/>
      <w:sz w:val="22"/>
    </w:rPr>
  </w:style>
  <w:style w:type="paragraph" w:customStyle="1" w:styleId="ListContinue41">
    <w:name w:val="List Continue 41"/>
    <w:basedOn w:val="Normal"/>
    <w:next w:val="ListContinue4"/>
    <w:semiHidden/>
    <w:rsid w:val="003E2AFC"/>
    <w:pPr>
      <w:spacing w:after="200" w:line="276" w:lineRule="auto"/>
      <w:ind w:left="1440"/>
    </w:pPr>
    <w:rPr>
      <w:rFonts w:ascii="Calibri" w:hAnsi="Calibri"/>
      <w:sz w:val="22"/>
    </w:rPr>
  </w:style>
  <w:style w:type="paragraph" w:customStyle="1" w:styleId="ListContinue51">
    <w:name w:val="List Continue 51"/>
    <w:basedOn w:val="Normal"/>
    <w:next w:val="ListContinue5"/>
    <w:semiHidden/>
    <w:rsid w:val="003E2AFC"/>
    <w:pPr>
      <w:spacing w:after="200" w:line="276" w:lineRule="auto"/>
      <w:ind w:left="1800"/>
    </w:pPr>
    <w:rPr>
      <w:rFonts w:ascii="Calibri" w:hAnsi="Calibri"/>
      <w:sz w:val="22"/>
    </w:rPr>
  </w:style>
  <w:style w:type="paragraph" w:customStyle="1" w:styleId="ListNumber31">
    <w:name w:val="List Number 31"/>
    <w:basedOn w:val="Normal"/>
    <w:next w:val="ListNumber3"/>
    <w:semiHidden/>
    <w:rsid w:val="003E2AFC"/>
    <w:pPr>
      <w:tabs>
        <w:tab w:val="num" w:pos="360"/>
      </w:tabs>
      <w:spacing w:after="200" w:line="276" w:lineRule="auto"/>
      <w:ind w:left="360" w:hanging="360"/>
    </w:pPr>
    <w:rPr>
      <w:rFonts w:ascii="Calibri" w:hAnsi="Calibri"/>
      <w:sz w:val="22"/>
    </w:rPr>
  </w:style>
  <w:style w:type="paragraph" w:customStyle="1" w:styleId="ListNumber41">
    <w:name w:val="List Number 41"/>
    <w:basedOn w:val="Normal"/>
    <w:next w:val="ListNumber4"/>
    <w:semiHidden/>
    <w:rsid w:val="003E2AFC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</w:rPr>
  </w:style>
  <w:style w:type="paragraph" w:customStyle="1" w:styleId="ListNumber51">
    <w:name w:val="List Number 51"/>
    <w:basedOn w:val="Normal"/>
    <w:next w:val="ListNumber5"/>
    <w:semiHidden/>
    <w:rsid w:val="003E2AFC"/>
    <w:pPr>
      <w:tabs>
        <w:tab w:val="num" w:pos="1080"/>
      </w:tabs>
      <w:spacing w:after="200" w:line="276" w:lineRule="auto"/>
      <w:ind w:left="1080" w:hanging="360"/>
    </w:pPr>
    <w:rPr>
      <w:rFonts w:ascii="Calibri" w:hAnsi="Calibri"/>
      <w:sz w:val="22"/>
    </w:rPr>
  </w:style>
  <w:style w:type="paragraph" w:customStyle="1" w:styleId="MessageHeader1">
    <w:name w:val="Message Header1"/>
    <w:basedOn w:val="Normal"/>
    <w:next w:val="MessageHeader"/>
    <w:link w:val="MessageHeaderChar"/>
    <w:semiHidden/>
    <w:rsid w:val="003E2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080" w:hanging="1080"/>
    </w:pPr>
    <w:rPr>
      <w:rFonts w:asciiTheme="minorHAnsi" w:hAnsiTheme="minorHAnsi" w:cs="Arial"/>
      <w:sz w:val="22"/>
    </w:rPr>
  </w:style>
  <w:style w:type="character" w:customStyle="1" w:styleId="MessageHeaderChar">
    <w:name w:val="Message Header Char"/>
    <w:basedOn w:val="DefaultParagraphFont"/>
    <w:link w:val="MessageHeader1"/>
    <w:semiHidden/>
    <w:rsid w:val="003E2AFC"/>
    <w:rPr>
      <w:rFonts w:cs="Arial"/>
      <w:shd w:val="pct20" w:color="auto" w:fill="auto"/>
    </w:rPr>
  </w:style>
  <w:style w:type="paragraph" w:customStyle="1" w:styleId="NormalWeb1">
    <w:name w:val="Normal (Web)1"/>
    <w:basedOn w:val="Normal"/>
    <w:next w:val="NormalWeb"/>
    <w:semiHidden/>
    <w:rsid w:val="003E2AFC"/>
    <w:pPr>
      <w:spacing w:after="200" w:line="276" w:lineRule="auto"/>
    </w:pPr>
    <w:rPr>
      <w:rFonts w:ascii="Calibri" w:hAnsi="Calibri"/>
      <w:sz w:val="22"/>
    </w:rPr>
  </w:style>
  <w:style w:type="paragraph" w:customStyle="1" w:styleId="NormalIndent1">
    <w:name w:val="Normal Indent1"/>
    <w:basedOn w:val="Normal"/>
    <w:next w:val="NormalIndent"/>
    <w:semiHidden/>
    <w:rsid w:val="003E2AFC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NoteHeading1">
    <w:name w:val="Note Heading1"/>
    <w:basedOn w:val="Normal"/>
    <w:next w:val="Normal"/>
    <w:semiHidden/>
    <w:rsid w:val="003E2AFC"/>
    <w:pPr>
      <w:spacing w:after="200" w:line="276" w:lineRule="auto"/>
    </w:pPr>
    <w:rPr>
      <w:rFonts w:ascii="Calibri" w:hAnsi="Calibri"/>
      <w:sz w:val="22"/>
    </w:rPr>
  </w:style>
  <w:style w:type="character" w:customStyle="1" w:styleId="NoteHeadingChar">
    <w:name w:val="Note Heading Char"/>
    <w:basedOn w:val="DefaultParagraphFont"/>
    <w:link w:val="NoteHeading"/>
    <w:semiHidden/>
    <w:rsid w:val="003E2AFC"/>
  </w:style>
  <w:style w:type="paragraph" w:customStyle="1" w:styleId="PlainText1">
    <w:name w:val="Plain Text1"/>
    <w:basedOn w:val="Normal"/>
    <w:next w:val="PlainText"/>
    <w:link w:val="PlainTextChar"/>
    <w:semiHidden/>
    <w:rsid w:val="003E2AFC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1"/>
    <w:semiHidden/>
    <w:rsid w:val="003E2AFC"/>
    <w:rPr>
      <w:rFonts w:ascii="Courier New" w:hAnsi="Courier New" w:cs="Courier New"/>
      <w:sz w:val="20"/>
      <w:szCs w:val="20"/>
    </w:rPr>
  </w:style>
  <w:style w:type="paragraph" w:customStyle="1" w:styleId="Salutation1">
    <w:name w:val="Salutation1"/>
    <w:basedOn w:val="Normal"/>
    <w:next w:val="Normal"/>
    <w:semiHidden/>
    <w:rsid w:val="003E2AFC"/>
    <w:pPr>
      <w:spacing w:after="200" w:line="276" w:lineRule="auto"/>
    </w:pPr>
    <w:rPr>
      <w:rFonts w:ascii="Calibri" w:hAnsi="Calibri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3E2AFC"/>
  </w:style>
  <w:style w:type="paragraph" w:customStyle="1" w:styleId="Signature1">
    <w:name w:val="Signature1"/>
    <w:basedOn w:val="Normal"/>
    <w:next w:val="Signature"/>
    <w:link w:val="SignatureChar"/>
    <w:semiHidden/>
    <w:rsid w:val="003E2AFC"/>
    <w:pPr>
      <w:spacing w:after="200" w:line="276" w:lineRule="auto"/>
      <w:ind w:left="4320"/>
    </w:pPr>
    <w:rPr>
      <w:rFonts w:asciiTheme="minorHAnsi" w:hAnsiTheme="minorHAnsi"/>
      <w:sz w:val="22"/>
    </w:rPr>
  </w:style>
  <w:style w:type="character" w:customStyle="1" w:styleId="SignatureChar">
    <w:name w:val="Signature Char"/>
    <w:basedOn w:val="DefaultParagraphFont"/>
    <w:link w:val="Signature1"/>
    <w:semiHidden/>
    <w:rsid w:val="003E2AFC"/>
  </w:style>
  <w:style w:type="character" w:styleId="Strong">
    <w:name w:val="Strong"/>
    <w:basedOn w:val="DefaultParagraphFont"/>
    <w:rsid w:val="003E2AFC"/>
    <w:rPr>
      <w:b/>
      <w:bCs/>
    </w:rPr>
  </w:style>
  <w:style w:type="paragraph" w:customStyle="1" w:styleId="Subtitle1">
    <w:name w:val="Subtitle1"/>
    <w:basedOn w:val="Normal"/>
    <w:next w:val="Subtitle"/>
    <w:link w:val="SubtitleChar"/>
    <w:rsid w:val="003E2AFC"/>
    <w:pPr>
      <w:spacing w:after="200" w:line="276" w:lineRule="auto"/>
      <w:jc w:val="center"/>
      <w:outlineLvl w:val="1"/>
    </w:pPr>
    <w:rPr>
      <w:rFonts w:asciiTheme="minorHAnsi" w:hAnsiTheme="minorHAnsi" w:cs="Arial"/>
      <w:sz w:val="22"/>
    </w:rPr>
  </w:style>
  <w:style w:type="character" w:customStyle="1" w:styleId="SubtitleChar">
    <w:name w:val="Subtitle Char"/>
    <w:basedOn w:val="DefaultParagraphFont"/>
    <w:link w:val="Subtitle1"/>
    <w:rsid w:val="003E2AFC"/>
    <w:rPr>
      <w:rFonts w:cs="Arial"/>
    </w:rPr>
  </w:style>
  <w:style w:type="table" w:styleId="Table3Deffects1">
    <w:name w:val="Table 3D effects 1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kern w:val="32"/>
      <w:sz w:val="28"/>
      <w:szCs w:val="2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kern w:val="32"/>
      <w:sz w:val="28"/>
      <w:szCs w:val="2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kern w:val="32"/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kern w:val="32"/>
      <w:sz w:val="28"/>
      <w:szCs w:val="2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color w:val="000080"/>
      <w:kern w:val="32"/>
      <w:sz w:val="28"/>
      <w:szCs w:val="2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kern w:val="32"/>
      <w:sz w:val="28"/>
      <w:szCs w:val="2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color w:val="FFFFFF"/>
      <w:kern w:val="32"/>
      <w:sz w:val="28"/>
      <w:szCs w:val="2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kern w:val="32"/>
      <w:sz w:val="28"/>
      <w:szCs w:val="2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kern w:val="32"/>
      <w:sz w:val="28"/>
      <w:szCs w:val="2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b/>
      <w:bCs/>
      <w:kern w:val="32"/>
      <w:sz w:val="28"/>
      <w:szCs w:val="2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b/>
      <w:bCs/>
      <w:kern w:val="32"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b/>
      <w:bCs/>
      <w:kern w:val="32"/>
      <w:sz w:val="28"/>
      <w:szCs w:val="2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E2AFC"/>
    <w:pPr>
      <w:spacing w:before="40" w:after="120" w:line="228" w:lineRule="auto"/>
    </w:pPr>
    <w:rPr>
      <w:rFonts w:ascii="Arial" w:eastAsia="Times New Roman" w:hAnsi="Arial" w:cs="Arial"/>
      <w:kern w:val="32"/>
      <w:sz w:val="28"/>
      <w:szCs w:val="2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Bullet2Last">
    <w:name w:val="Bullet 2 Last"/>
    <w:basedOn w:val="Bullet2"/>
    <w:semiHidden/>
    <w:locked/>
    <w:rsid w:val="003E2AFC"/>
    <w:pPr>
      <w:spacing w:after="120"/>
    </w:pPr>
  </w:style>
  <w:style w:type="paragraph" w:customStyle="1" w:styleId="RunInHead">
    <w:name w:val="Run In Head"/>
    <w:basedOn w:val="Normal"/>
    <w:semiHidden/>
    <w:locked/>
    <w:rsid w:val="003E2AFC"/>
    <w:pPr>
      <w:spacing w:after="200" w:line="276" w:lineRule="auto"/>
    </w:pPr>
    <w:rPr>
      <w:rFonts w:ascii="Calibri" w:hAnsi="Calibri"/>
      <w:b/>
      <w:sz w:val="22"/>
    </w:rPr>
  </w:style>
  <w:style w:type="paragraph" w:customStyle="1" w:styleId="Bullet1Last">
    <w:name w:val="Bullet 1 Last"/>
    <w:basedOn w:val="Normal"/>
    <w:semiHidden/>
    <w:locked/>
    <w:rsid w:val="003E2AFC"/>
    <w:pPr>
      <w:tabs>
        <w:tab w:val="num" w:pos="360"/>
      </w:tabs>
      <w:spacing w:before="60" w:line="228" w:lineRule="auto"/>
      <w:ind w:left="360" w:hanging="360"/>
    </w:pPr>
    <w:rPr>
      <w:rFonts w:ascii="Arial" w:hAnsi="Arial" w:cs="Arial"/>
      <w:kern w:val="32"/>
      <w:sz w:val="22"/>
    </w:rPr>
  </w:style>
  <w:style w:type="paragraph" w:customStyle="1" w:styleId="Superscript">
    <w:name w:val="Superscript"/>
    <w:basedOn w:val="Normal"/>
    <w:link w:val="SuperscriptChar"/>
    <w:uiPriority w:val="49"/>
    <w:semiHidden/>
    <w:rsid w:val="003E2AFC"/>
    <w:pPr>
      <w:spacing w:after="200" w:line="276" w:lineRule="auto"/>
    </w:pPr>
    <w:rPr>
      <w:rFonts w:ascii="Calibri" w:hAnsi="Calibri"/>
      <w:sz w:val="22"/>
      <w:vertAlign w:val="superscript"/>
    </w:rPr>
  </w:style>
  <w:style w:type="character" w:customStyle="1" w:styleId="SuperscriptChar">
    <w:name w:val="Superscript Char"/>
    <w:basedOn w:val="DefaultParagraphFont"/>
    <w:link w:val="Superscript"/>
    <w:uiPriority w:val="49"/>
    <w:semiHidden/>
    <w:rsid w:val="003E2AFC"/>
    <w:rPr>
      <w:rFonts w:ascii="Calibri" w:hAnsi="Calibri"/>
      <w:vertAlign w:val="superscript"/>
    </w:rPr>
  </w:style>
  <w:style w:type="paragraph" w:customStyle="1" w:styleId="Italic">
    <w:name w:val="Italic"/>
    <w:basedOn w:val="Normal"/>
    <w:link w:val="ItalicChar"/>
    <w:semiHidden/>
    <w:locked/>
    <w:rsid w:val="003E2AFC"/>
    <w:pPr>
      <w:spacing w:after="200" w:line="276" w:lineRule="auto"/>
    </w:pPr>
    <w:rPr>
      <w:rFonts w:ascii="Calibri" w:hAnsi="Calibri"/>
      <w:i/>
      <w:sz w:val="22"/>
    </w:rPr>
  </w:style>
  <w:style w:type="paragraph" w:customStyle="1" w:styleId="Style1">
    <w:name w:val="Style1"/>
    <w:basedOn w:val="Heading1"/>
    <w:uiPriority w:val="49"/>
    <w:semiHidden/>
    <w:locked/>
    <w:rsid w:val="003E2AFC"/>
    <w:pPr>
      <w:numPr>
        <w:numId w:val="0"/>
      </w:numPr>
      <w:spacing w:before="0" w:after="120"/>
      <w:jc w:val="center"/>
    </w:pPr>
    <w:rPr>
      <w:sz w:val="32"/>
    </w:rPr>
  </w:style>
  <w:style w:type="paragraph" w:customStyle="1" w:styleId="Subscript">
    <w:name w:val="Subscript"/>
    <w:basedOn w:val="Normal"/>
    <w:link w:val="SubscriptChar"/>
    <w:uiPriority w:val="49"/>
    <w:semiHidden/>
    <w:rsid w:val="003E2AFC"/>
    <w:pPr>
      <w:spacing w:after="200" w:line="276" w:lineRule="auto"/>
    </w:pPr>
    <w:rPr>
      <w:rFonts w:ascii="Calibri" w:hAnsi="Calibri"/>
      <w:sz w:val="22"/>
      <w:vertAlign w:val="subscript"/>
    </w:rPr>
  </w:style>
  <w:style w:type="character" w:customStyle="1" w:styleId="SubscriptChar">
    <w:name w:val="Subscript Char"/>
    <w:basedOn w:val="DefaultParagraphFont"/>
    <w:link w:val="Subscript"/>
    <w:uiPriority w:val="49"/>
    <w:semiHidden/>
    <w:rsid w:val="003E2AFC"/>
    <w:rPr>
      <w:rFonts w:ascii="Calibri" w:hAnsi="Calibri"/>
      <w:vertAlign w:val="subscript"/>
    </w:rPr>
  </w:style>
  <w:style w:type="character" w:customStyle="1" w:styleId="ItalicChar">
    <w:name w:val="Italic Char"/>
    <w:basedOn w:val="DefaultParagraphFont"/>
    <w:link w:val="Italic"/>
    <w:semiHidden/>
    <w:rsid w:val="003E2AFC"/>
    <w:rPr>
      <w:rFonts w:ascii="Calibri" w:hAnsi="Calibri"/>
      <w:i/>
    </w:rPr>
  </w:style>
  <w:style w:type="paragraph" w:customStyle="1" w:styleId="KeyConceptBullets">
    <w:name w:val="Key Concept Bullets"/>
    <w:semiHidden/>
    <w:locked/>
    <w:rsid w:val="003E2AFC"/>
    <w:pPr>
      <w:numPr>
        <w:numId w:val="20"/>
      </w:numPr>
      <w:spacing w:after="0" w:line="228" w:lineRule="auto"/>
    </w:pPr>
    <w:rPr>
      <w:rFonts w:ascii="Arial" w:eastAsia="Times New Roman" w:hAnsi="Arial" w:cs="Arial"/>
      <w:kern w:val="32"/>
      <w:sz w:val="24"/>
      <w:szCs w:val="24"/>
    </w:rPr>
  </w:style>
  <w:style w:type="paragraph" w:customStyle="1" w:styleId="KeyConcepts">
    <w:name w:val="Key Concepts"/>
    <w:basedOn w:val="Normal"/>
    <w:semiHidden/>
    <w:locked/>
    <w:rsid w:val="003E2AFC"/>
    <w:pPr>
      <w:spacing w:after="200" w:line="276" w:lineRule="auto"/>
    </w:pPr>
    <w:rPr>
      <w:rFonts w:ascii="Calibri" w:hAnsi="Calibri"/>
      <w:b/>
      <w:sz w:val="22"/>
    </w:rPr>
  </w:style>
  <w:style w:type="paragraph" w:customStyle="1" w:styleId="HotBox">
    <w:name w:val="Hot Box"/>
    <w:basedOn w:val="Normal"/>
    <w:semiHidden/>
    <w:locked/>
    <w:rsid w:val="003E2AFC"/>
    <w:pPr>
      <w:spacing w:after="200" w:line="276" w:lineRule="auto"/>
    </w:pPr>
    <w:rPr>
      <w:rFonts w:ascii="Calibri" w:hAnsi="Calibri"/>
      <w:b/>
      <w:i/>
      <w:color w:val="008469"/>
      <w:sz w:val="22"/>
    </w:rPr>
  </w:style>
  <w:style w:type="paragraph" w:customStyle="1" w:styleId="stepparanext">
    <w:name w:val="stepparanext"/>
    <w:basedOn w:val="Normal"/>
    <w:semiHidden/>
    <w:locked/>
    <w:rsid w:val="003E2AFC"/>
    <w:pPr>
      <w:spacing w:after="200" w:line="276" w:lineRule="auto"/>
    </w:pPr>
    <w:rPr>
      <w:rFonts w:ascii="Calibri" w:hAnsi="Calibri"/>
      <w:sz w:val="17"/>
      <w:szCs w:val="17"/>
    </w:rPr>
  </w:style>
  <w:style w:type="paragraph" w:customStyle="1" w:styleId="stepparafirst">
    <w:name w:val="stepparafirst"/>
    <w:basedOn w:val="Normal"/>
    <w:semiHidden/>
    <w:locked/>
    <w:rsid w:val="003E2AFC"/>
    <w:pPr>
      <w:spacing w:before="100" w:beforeAutospacing="1" w:after="200" w:line="276" w:lineRule="auto"/>
    </w:pPr>
    <w:rPr>
      <w:rFonts w:ascii="Calibri" w:hAnsi="Calibri"/>
      <w:sz w:val="17"/>
      <w:szCs w:val="17"/>
    </w:rPr>
  </w:style>
  <w:style w:type="paragraph" w:customStyle="1" w:styleId="TOC41">
    <w:name w:val="TOC 41"/>
    <w:basedOn w:val="TOC3"/>
    <w:next w:val="Normal"/>
    <w:autoRedefine/>
    <w:uiPriority w:val="39"/>
    <w:semiHidden/>
    <w:rsid w:val="003E2AFC"/>
    <w:pPr>
      <w:tabs>
        <w:tab w:val="clear" w:pos="1100"/>
        <w:tab w:val="left" w:pos="1152"/>
        <w:tab w:val="left" w:pos="2160"/>
        <w:tab w:val="left" w:leader="dot" w:pos="8640"/>
      </w:tabs>
      <w:spacing w:line="276" w:lineRule="auto"/>
      <w:ind w:left="1152"/>
    </w:pPr>
    <w:rPr>
      <w:rFonts w:eastAsia="Times New Roman"/>
    </w:rPr>
  </w:style>
  <w:style w:type="paragraph" w:customStyle="1" w:styleId="TOC51">
    <w:name w:val="TOC 51"/>
    <w:basedOn w:val="TOC4"/>
    <w:next w:val="Normal"/>
    <w:autoRedefine/>
    <w:uiPriority w:val="39"/>
    <w:semiHidden/>
    <w:rsid w:val="003E2AFC"/>
    <w:pPr>
      <w:tabs>
        <w:tab w:val="left" w:pos="3600"/>
        <w:tab w:val="left" w:leader="dot" w:pos="8640"/>
      </w:tabs>
      <w:spacing w:after="0" w:line="276" w:lineRule="auto"/>
      <w:ind w:left="2160"/>
    </w:pPr>
    <w:rPr>
      <w:rFonts w:ascii="Arial" w:eastAsia="Times New Roman" w:hAnsi="Arial"/>
      <w:noProof/>
      <w:sz w:val="22"/>
    </w:rPr>
  </w:style>
  <w:style w:type="paragraph" w:customStyle="1" w:styleId="TOC61">
    <w:name w:val="TOC 61"/>
    <w:basedOn w:val="TOC5"/>
    <w:next w:val="Normal"/>
    <w:autoRedefine/>
    <w:uiPriority w:val="39"/>
    <w:semiHidden/>
    <w:rsid w:val="003E2AFC"/>
    <w:pPr>
      <w:tabs>
        <w:tab w:val="left" w:pos="3600"/>
        <w:tab w:val="left" w:leader="dot" w:pos="8640"/>
      </w:tabs>
      <w:spacing w:line="276" w:lineRule="auto"/>
      <w:ind w:left="2880"/>
    </w:pPr>
    <w:rPr>
      <w:rFonts w:ascii="Arial" w:eastAsia="Times New Roman" w:hAnsi="Arial"/>
      <w:noProof/>
      <w:szCs w:val="24"/>
    </w:rPr>
  </w:style>
  <w:style w:type="paragraph" w:customStyle="1" w:styleId="TOC71">
    <w:name w:val="TOC 71"/>
    <w:basedOn w:val="Normal"/>
    <w:next w:val="Normal"/>
    <w:autoRedefine/>
    <w:uiPriority w:val="39"/>
    <w:semiHidden/>
    <w:rsid w:val="003E2AFC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TOC81">
    <w:name w:val="TOC 81"/>
    <w:basedOn w:val="Normal"/>
    <w:next w:val="Normal"/>
    <w:autoRedefine/>
    <w:uiPriority w:val="39"/>
    <w:semiHidden/>
    <w:rsid w:val="003E2AFC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TOC91">
    <w:name w:val="TOC 91"/>
    <w:basedOn w:val="Normal"/>
    <w:next w:val="Normal"/>
    <w:autoRedefine/>
    <w:uiPriority w:val="39"/>
    <w:semiHidden/>
    <w:rsid w:val="003E2AFC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numbering" w:customStyle="1" w:styleId="FRIB3">
    <w:name w:val="FRIB3"/>
    <w:uiPriority w:val="99"/>
    <w:rsid w:val="003E2AFC"/>
    <w:pPr>
      <w:numPr>
        <w:numId w:val="21"/>
      </w:numPr>
    </w:pPr>
  </w:style>
  <w:style w:type="character" w:customStyle="1" w:styleId="TOC1Char">
    <w:name w:val="TOC 1 Char"/>
    <w:basedOn w:val="DefaultParagraphFont"/>
    <w:link w:val="TOC1"/>
    <w:uiPriority w:val="39"/>
    <w:rsid w:val="003E2A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3E2A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3E2AFC"/>
  </w:style>
  <w:style w:type="character" w:customStyle="1" w:styleId="BodyTextChar1">
    <w:name w:val="Body Text Char1"/>
    <w:basedOn w:val="DefaultParagraphFont"/>
    <w:link w:val="BodyText"/>
    <w:uiPriority w:val="99"/>
    <w:semiHidden/>
    <w:rsid w:val="003E2AFC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3E2AFC"/>
    <w:pPr>
      <w:spacing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3E2AFC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3E2AFC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3E2AFC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3E2AFC"/>
    <w:pPr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3E2AFC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3E2AFC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3E2AFC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3E2AFC"/>
    <w:pPr>
      <w:ind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3E2AFC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3E2AFC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3E2AF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3E2AFC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3E2AFC"/>
    <w:rPr>
      <w:rFonts w:ascii="Times New Roman" w:hAnsi="Times New Roman"/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3E2AFC"/>
    <w:pPr>
      <w:spacing w:after="0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3E2AFC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semiHidden/>
    <w:unhideWhenUsed/>
    <w:rsid w:val="003E2AFC"/>
    <w:rPr>
      <w:rFonts w:asciiTheme="minorHAnsi" w:hAnsiTheme="minorHAnsi"/>
      <w:sz w:val="22"/>
    </w:rPr>
  </w:style>
  <w:style w:type="character" w:customStyle="1" w:styleId="DateChar1">
    <w:name w:val="Date Char1"/>
    <w:basedOn w:val="DefaultParagraphFont"/>
    <w:uiPriority w:val="99"/>
    <w:semiHidden/>
    <w:rsid w:val="003E2AFC"/>
    <w:rPr>
      <w:rFonts w:ascii="Times New Roman" w:hAnsi="Times New Roman"/>
      <w:sz w:val="24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3E2AFC"/>
    <w:pPr>
      <w:spacing w:after="0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3E2AFC"/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3E2AF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2AF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3E2AFC"/>
    <w:pPr>
      <w:spacing w:after="0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3E2AFC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3E2AF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3E2AFC"/>
    <w:rPr>
      <w:rFonts w:ascii="Consolas" w:hAnsi="Consolas" w:cs="Consolas"/>
      <w:sz w:val="20"/>
      <w:szCs w:val="20"/>
    </w:rPr>
  </w:style>
  <w:style w:type="paragraph" w:styleId="List4">
    <w:name w:val="List 4"/>
    <w:basedOn w:val="Normal"/>
    <w:uiPriority w:val="99"/>
    <w:rsid w:val="003E2AFC"/>
    <w:pPr>
      <w:ind w:left="1440" w:hanging="360"/>
      <w:contextualSpacing/>
    </w:pPr>
  </w:style>
  <w:style w:type="paragraph" w:styleId="List5">
    <w:name w:val="List 5"/>
    <w:basedOn w:val="Normal"/>
    <w:uiPriority w:val="99"/>
    <w:rsid w:val="003E2AFC"/>
    <w:pPr>
      <w:ind w:left="1800" w:hanging="360"/>
      <w:contextualSpacing/>
    </w:pPr>
  </w:style>
  <w:style w:type="paragraph" w:styleId="ListBullet">
    <w:name w:val="List Bullet"/>
    <w:basedOn w:val="Normal"/>
    <w:uiPriority w:val="99"/>
    <w:rsid w:val="003E2AF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rsid w:val="003E2AF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rsid w:val="003E2AF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rsid w:val="003E2AF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rsid w:val="003E2AFC"/>
    <w:pPr>
      <w:numPr>
        <w:numId w:val="8"/>
      </w:numPr>
      <w:contextualSpacing/>
    </w:pPr>
  </w:style>
  <w:style w:type="paragraph" w:styleId="ListContinue2">
    <w:name w:val="List Continue 2"/>
    <w:basedOn w:val="Normal"/>
    <w:uiPriority w:val="99"/>
    <w:rsid w:val="003E2AFC"/>
    <w:pPr>
      <w:ind w:left="720"/>
      <w:contextualSpacing/>
    </w:pPr>
  </w:style>
  <w:style w:type="paragraph" w:styleId="ListContinue3">
    <w:name w:val="List Continue 3"/>
    <w:basedOn w:val="Normal"/>
    <w:uiPriority w:val="99"/>
    <w:rsid w:val="003E2AFC"/>
    <w:pPr>
      <w:ind w:left="1080"/>
      <w:contextualSpacing/>
    </w:pPr>
  </w:style>
  <w:style w:type="paragraph" w:styleId="ListContinue4">
    <w:name w:val="List Continue 4"/>
    <w:basedOn w:val="Normal"/>
    <w:uiPriority w:val="99"/>
    <w:rsid w:val="003E2AFC"/>
    <w:pPr>
      <w:ind w:left="1440"/>
      <w:contextualSpacing/>
    </w:pPr>
  </w:style>
  <w:style w:type="paragraph" w:styleId="ListContinue5">
    <w:name w:val="List Continue 5"/>
    <w:basedOn w:val="Normal"/>
    <w:uiPriority w:val="99"/>
    <w:rsid w:val="003E2AFC"/>
    <w:pPr>
      <w:ind w:left="1800"/>
      <w:contextualSpacing/>
    </w:pPr>
  </w:style>
  <w:style w:type="paragraph" w:styleId="ListNumber3">
    <w:name w:val="List Number 3"/>
    <w:basedOn w:val="Normal"/>
    <w:uiPriority w:val="99"/>
    <w:rsid w:val="003E2AF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rsid w:val="003E2AF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rsid w:val="003E2AFC"/>
    <w:pPr>
      <w:numPr>
        <w:numId w:val="13"/>
      </w:numPr>
      <w:contextualSpacing/>
    </w:p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3E2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3E2A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2AFC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E2AF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E2AFC"/>
    <w:pPr>
      <w:spacing w:after="0"/>
    </w:pPr>
    <w:rPr>
      <w:rFonts w:asciiTheme="minorHAnsi" w:hAnsiTheme="minorHAnsi"/>
      <w:sz w:val="22"/>
    </w:rPr>
  </w:style>
  <w:style w:type="character" w:customStyle="1" w:styleId="NoteHeadingChar1">
    <w:name w:val="Note Heading Char1"/>
    <w:basedOn w:val="DefaultParagraphFont"/>
    <w:uiPriority w:val="99"/>
    <w:semiHidden/>
    <w:rsid w:val="003E2AFC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3E2AF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E2AFC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3E2AFC"/>
    <w:rPr>
      <w:rFonts w:asciiTheme="minorHAnsi" w:hAnsiTheme="minorHAnsi"/>
      <w:sz w:val="22"/>
    </w:rPr>
  </w:style>
  <w:style w:type="character" w:customStyle="1" w:styleId="SalutationChar1">
    <w:name w:val="Salutation Char1"/>
    <w:basedOn w:val="DefaultParagraphFont"/>
    <w:uiPriority w:val="99"/>
    <w:semiHidden/>
    <w:rsid w:val="003E2AFC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1"/>
    <w:uiPriority w:val="99"/>
    <w:semiHidden/>
    <w:unhideWhenUsed/>
    <w:rsid w:val="003E2AFC"/>
    <w:pPr>
      <w:spacing w:after="0"/>
      <w:ind w:left="4320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3E2AFC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1"/>
    <w:uiPriority w:val="11"/>
    <w:rsid w:val="003E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3E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2AF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2AFC"/>
    <w:pPr>
      <w:spacing w:after="100"/>
      <w:ind w:left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A8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3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3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47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medRole">
    <w:name w:val="NamedRole"/>
    <w:basedOn w:val="Normal"/>
    <w:link w:val="NamedRoleChar"/>
    <w:qFormat/>
    <w:rsid w:val="00686DD7"/>
    <w:pPr>
      <w:spacing w:before="300" w:after="0"/>
    </w:pPr>
    <w:rPr>
      <w:u w:val="double"/>
    </w:rPr>
  </w:style>
  <w:style w:type="character" w:customStyle="1" w:styleId="NamedRoleChar">
    <w:name w:val="NamedRole Char"/>
    <w:basedOn w:val="DefaultParagraphFont"/>
    <w:link w:val="NamedRole"/>
    <w:rsid w:val="00201BC7"/>
    <w:rPr>
      <w:rFonts w:ascii="Times New Roman" w:hAnsi="Times New Roman"/>
      <w:sz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ess\Desktop\Templates\FRIB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33746E1734465196FA9784EA2C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72A1-0021-4CD0-A13A-7B31998362D2}"/>
      </w:docPartPr>
      <w:docPartBody>
        <w:p w:rsidR="00A21617" w:rsidRDefault="002A79E5">
          <w:pPr>
            <w:pStyle w:val="D933746E1734465196FA9784EA2C7F5D"/>
          </w:pPr>
          <w:r w:rsidRPr="0043682D">
            <w:rPr>
              <w:rStyle w:val="PlaceholderText"/>
            </w:rPr>
            <w:t>[Title]</w:t>
          </w:r>
        </w:p>
      </w:docPartBody>
    </w:docPart>
    <w:docPart>
      <w:docPartPr>
        <w:name w:val="1905BB4FE8A14B8293AD3B8FE59F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02DB-EA72-43D6-9942-892EF5CFCF10}"/>
      </w:docPartPr>
      <w:docPartBody>
        <w:p w:rsidR="00A21617" w:rsidRDefault="002A79E5">
          <w:pPr>
            <w:pStyle w:val="1905BB4FE8A14B8293AD3B8FE59F77D1"/>
          </w:pPr>
          <w:r w:rsidRPr="00690CBC">
            <w:rPr>
              <w:rStyle w:val="PlaceholderText"/>
            </w:rPr>
            <w:t>[Subject]</w:t>
          </w:r>
        </w:p>
      </w:docPartBody>
    </w:docPart>
    <w:docPart>
      <w:docPartPr>
        <w:name w:val="DAB8CC4D5E8D4AFC938195F7EDC0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473A-DCA6-4B80-B254-2B740F6D2085}"/>
      </w:docPartPr>
      <w:docPartBody>
        <w:p w:rsidR="00A21617" w:rsidRDefault="002A79E5">
          <w:pPr>
            <w:pStyle w:val="DAB8CC4D5E8D4AFC938195F7EDC076F4"/>
          </w:pPr>
          <w:r w:rsidRPr="0043682D">
            <w:rPr>
              <w:rStyle w:val="PlaceholderText"/>
            </w:rPr>
            <w:t>[Category]</w:t>
          </w:r>
        </w:p>
      </w:docPartBody>
    </w:docPart>
    <w:docPart>
      <w:docPartPr>
        <w:name w:val="449E8033109E443799F6366C1FF8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127C-605A-4B6D-B6ED-50B3E85A09C6}"/>
      </w:docPartPr>
      <w:docPartBody>
        <w:p w:rsidR="00A21617" w:rsidRDefault="002A79E5">
          <w:pPr>
            <w:pStyle w:val="449E8033109E443799F6366C1FF87857"/>
          </w:pPr>
          <w:r>
            <w:rPr>
              <w:rStyle w:val="PlaceholderText"/>
            </w:rPr>
            <w:t>DD Month YYYY</w:t>
          </w:r>
        </w:p>
      </w:docPartBody>
    </w:docPart>
    <w:docPart>
      <w:docPartPr>
        <w:name w:val="E90D56D0B9C049C1913D817E5AC5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DAA1-5A6D-4404-AC23-F36A4A96C832}"/>
      </w:docPartPr>
      <w:docPartBody>
        <w:p w:rsidR="00A21617" w:rsidRDefault="002A79E5">
          <w:pPr>
            <w:pStyle w:val="E90D56D0B9C049C1913D817E5AC5023D"/>
          </w:pPr>
          <w:r w:rsidRPr="0095482F">
            <w:rPr>
              <w:rStyle w:val="PlaceholderText"/>
            </w:rPr>
            <w:t>[Revision History]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E5"/>
    <w:rsid w:val="002A79E5"/>
    <w:rsid w:val="0066539D"/>
    <w:rsid w:val="00796638"/>
    <w:rsid w:val="008C301B"/>
    <w:rsid w:val="00A21617"/>
    <w:rsid w:val="00D027F9"/>
    <w:rsid w:val="00F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D933746E1734465196FA9784EA2C7F5D">
    <w:name w:val="D933746E1734465196FA9784EA2C7F5D"/>
  </w:style>
  <w:style w:type="paragraph" w:customStyle="1" w:styleId="1905BB4FE8A14B8293AD3B8FE59F77D1">
    <w:name w:val="1905BB4FE8A14B8293AD3B8FE59F77D1"/>
  </w:style>
  <w:style w:type="paragraph" w:customStyle="1" w:styleId="DAB8CC4D5E8D4AFC938195F7EDC076F4">
    <w:name w:val="DAB8CC4D5E8D4AFC938195F7EDC076F4"/>
  </w:style>
  <w:style w:type="paragraph" w:customStyle="1" w:styleId="449E8033109E443799F6366C1FF87857">
    <w:name w:val="449E8033109E443799F6366C1FF87857"/>
  </w:style>
  <w:style w:type="paragraph" w:customStyle="1" w:styleId="E90D56D0B9C049C1913D817E5AC5023D">
    <w:name w:val="E90D56D0B9C049C1913D817E5AC5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B42146D531947AD9E88747AD7444E" ma:contentTypeVersion="3" ma:contentTypeDescription="Create a new document." ma:contentTypeScope="" ma:versionID="ffe972ebfb5d91f3516d4b6985d48bfc">
  <xsd:schema xmlns:xsd="http://www.w3.org/2001/XMLSchema" xmlns:xs="http://www.w3.org/2001/XMLSchema" xmlns:p="http://schemas.microsoft.com/office/2006/metadata/properties" xmlns:ns2="31ac3772-10db-466f-87b2-5ca6a813de61" targetNamespace="http://schemas.microsoft.com/office/2006/metadata/properties" ma:root="true" ma:fieldsID="a3f47d6a8f647c50dbc583107dd4f175" ns2:_="">
    <xsd:import namespace="31ac3772-10db-466f-87b2-5ca6a813de61"/>
    <xsd:element name="properties">
      <xsd:complexType>
        <xsd:sequence>
          <xsd:element name="documentManagement">
            <xsd:complexType>
              <xsd:all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c3772-10db-466f-87b2-5ca6a813de61" elementFormDefault="qualified">
    <xsd:import namespace="http://schemas.microsoft.com/office/2006/documentManagement/types"/>
    <xsd:import namespace="http://schemas.microsoft.com/office/infopath/2007/PartnerControls"/>
    <xsd:element name="Archive_x0020_Date" ma:index="8" nillable="true" ma:displayName="Archive Date" ma:format="DateOnly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Date xmlns="31ac3772-10db-466f-87b2-5ca6a813de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0D7F53E-C97C-48FF-B7A9-4E5D5FDFF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c3772-10db-466f-87b2-5ca6a813d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25073-DF7C-46CD-B643-B28400581421}">
  <ds:schemaRefs>
    <ds:schemaRef ds:uri="http://schemas.microsoft.com/office/2006/metadata/properties"/>
    <ds:schemaRef ds:uri="http://schemas.microsoft.com/office/infopath/2007/PartnerControls"/>
    <ds:schemaRef ds:uri="31ac3772-10db-466f-87b2-5ca6a813de61"/>
  </ds:schemaRefs>
</ds:datastoreItem>
</file>

<file path=customXml/itemProps3.xml><?xml version="1.0" encoding="utf-8"?>
<ds:datastoreItem xmlns:ds="http://schemas.openxmlformats.org/officeDocument/2006/customXml" ds:itemID="{AA18033C-3C71-4C9E-A7B6-C0392F45A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7C850-06A1-422D-9DF8-22CBA73E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FRIB Word Template</Template>
  <TotalTime>7131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 Safety Checklist</vt:lpstr>
    </vt:vector>
  </TitlesOfParts>
  <Company>FRIB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Safety Checklist</dc:title>
  <dc:subject>S10300-FM-000114-R002</dc:subject>
  <dc:creator>DeZess-Smith, Rebecca</dc:creator>
  <cp:lastModifiedBy>DeZess-Smith, Rebecca</cp:lastModifiedBy>
  <cp:revision>20</cp:revision>
  <cp:lastPrinted>2022-11-08T20:47:00Z</cp:lastPrinted>
  <dcterms:created xsi:type="dcterms:W3CDTF">2022-03-31T15:54:00Z</dcterms:created>
  <dcterms:modified xsi:type="dcterms:W3CDTF">2023-01-06T19:31:00Z</dcterms:modified>
  <cp:category>06 January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 Email">
    <vt:lpwstr>author@frib.msu.edu</vt:lpwstr>
  </property>
  <property fmtid="{D5CDD505-2E9C-101B-9397-08002B2CF9AE}" pid="3" name="ContentTypeId">
    <vt:lpwstr>0x010100CAEB42146D531947AD9E88747AD7444E</vt:lpwstr>
  </property>
  <property fmtid="{D5CDD505-2E9C-101B-9397-08002B2CF9AE}" pid="4" name="Author_">
    <vt:lpwstr>233;#Kebler, Janell|03a39324-92ac-4f47-b5f9-23a6ee2ac1e6</vt:lpwstr>
  </property>
  <property fmtid="{D5CDD505-2E9C-101B-9397-08002B2CF9AE}" pid="5" name="Subcategory_">
    <vt:lpwstr>444;#FM|6b363047-e12c-44ec-9837-aeed4884c22d</vt:lpwstr>
  </property>
  <property fmtid="{D5CDD505-2E9C-101B-9397-08002B2CF9AE}" pid="6" name="WBS0">
    <vt:lpwstr>44;#S10000 Management and Administration|26ad7ea8-87d4-42ac-9781-b7fff1d89416</vt:lpwstr>
  </property>
  <property fmtid="{D5CDD505-2E9C-101B-9397-08002B2CF9AE}" pid="7" name="Tags10">
    <vt:lpwstr/>
  </property>
  <property fmtid="{D5CDD505-2E9C-101B-9397-08002B2CF9AE}" pid="8" name="WorkflowChangePath">
    <vt:lpwstr>491d8b46-504a-42a3-aedf-709085dbd67b,4;491d8b46-504a-42a3-aedf-709085dbd67b,4;491d8b46-504a-42a3-aedf-709085dbd67b,4;491d8b46-504a-42a3-aedf-709085dbd67b,10;491d8b46-504a-42a3-aedf-709085dbd67b,10;491d8b46-504a-42a3-aedf-709085dbd67b,10;491d8b46-504a-42a3</vt:lpwstr>
  </property>
  <property fmtid="{D5CDD505-2E9C-101B-9397-08002B2CF9AE}" pid="9" name="Order">
    <vt:r8>5000</vt:r8>
  </property>
</Properties>
</file>